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3" w:rsidRPr="00FE21FF" w:rsidRDefault="00306B73" w:rsidP="007C7B19">
      <w:pPr>
        <w:pStyle w:val="Ttulo5"/>
        <w:numPr>
          <w:ilvl w:val="0"/>
          <w:numId w:val="0"/>
        </w:numPr>
        <w:jc w:val="center"/>
        <w:rPr>
          <w:b/>
          <w:color w:val="auto"/>
          <w:sz w:val="32"/>
          <w:szCs w:val="32"/>
        </w:rPr>
      </w:pPr>
      <w:r w:rsidRPr="00FE21FF">
        <w:rPr>
          <w:b/>
          <w:color w:val="auto"/>
          <w:sz w:val="32"/>
          <w:szCs w:val="32"/>
        </w:rPr>
        <w:t>TRATAMIENTO DE AGUAS SERVIDAS DOMESTICAS</w:t>
      </w:r>
      <w:r w:rsidR="00402A5B" w:rsidRPr="00FE21FF">
        <w:rPr>
          <w:b/>
          <w:color w:val="auto"/>
          <w:sz w:val="32"/>
          <w:szCs w:val="32"/>
        </w:rPr>
        <w:t>.</w:t>
      </w:r>
    </w:p>
    <w:p w:rsidR="00306B73" w:rsidRPr="00400BE3" w:rsidRDefault="00306B73">
      <w:pPr>
        <w:jc w:val="center"/>
        <w:rPr>
          <w:b/>
          <w:sz w:val="22"/>
        </w:rPr>
      </w:pPr>
    </w:p>
    <w:p w:rsidR="00306B73" w:rsidRPr="00400BE3" w:rsidRDefault="00306B73" w:rsidP="00402A5B">
      <w:pPr>
        <w:jc w:val="both"/>
        <w:rPr>
          <w:b/>
        </w:rPr>
      </w:pPr>
      <w:r w:rsidRPr="00400BE3">
        <w:rPr>
          <w:b/>
        </w:rPr>
        <w:t>1.-  PROYECTOS DE INGENIERIA</w:t>
      </w:r>
      <w:r>
        <w:rPr>
          <w:b/>
        </w:rPr>
        <w:t xml:space="preserve"> </w:t>
      </w:r>
      <w:r w:rsidRPr="00400BE3">
        <w:rPr>
          <w:b/>
        </w:rPr>
        <w:t>A NIVEL DE DETALLE</w:t>
      </w:r>
      <w:r w:rsidR="00402A5B">
        <w:rPr>
          <w:b/>
        </w:rPr>
        <w:t>.</w:t>
      </w:r>
    </w:p>
    <w:p w:rsidR="00306B73" w:rsidRPr="00400BE3" w:rsidRDefault="00306B73"/>
    <w:tbl>
      <w:tblPr>
        <w:tblW w:w="10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06B73" w:rsidRPr="00400BE3">
        <w:trPr>
          <w:jc w:val="center"/>
        </w:trPr>
        <w:tc>
          <w:tcPr>
            <w:tcW w:w="4536" w:type="dxa"/>
            <w:tcBorders>
              <w:bottom w:val="nil"/>
            </w:tcBorders>
            <w:shd w:val="pct5" w:color="auto" w:fill="auto"/>
          </w:tcPr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  <w:r w:rsidRPr="00400BE3">
              <w:rPr>
                <w:b/>
                <w:sz w:val="18"/>
                <w:szCs w:val="18"/>
              </w:rPr>
              <w:t>NOMBRE Y DESCRIPCION DEL PROYECTO</w:t>
            </w:r>
          </w:p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  <w:r w:rsidRPr="00400BE3">
              <w:rPr>
                <w:b/>
                <w:sz w:val="18"/>
                <w:szCs w:val="18"/>
              </w:rPr>
              <w:t>DE INGENIERIA</w:t>
            </w:r>
          </w:p>
        </w:tc>
        <w:tc>
          <w:tcPr>
            <w:tcW w:w="1814" w:type="dxa"/>
            <w:tcBorders>
              <w:bottom w:val="nil"/>
            </w:tcBorders>
            <w:shd w:val="pct5" w:color="auto" w:fill="auto"/>
          </w:tcPr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  <w:r w:rsidRPr="00400BE3">
              <w:rPr>
                <w:b/>
                <w:sz w:val="18"/>
                <w:szCs w:val="18"/>
              </w:rPr>
              <w:t>EMPRESA DEL PROYECTO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  <w:r w:rsidRPr="00400BE3">
              <w:rPr>
                <w:b/>
                <w:sz w:val="18"/>
                <w:szCs w:val="18"/>
              </w:rPr>
              <w:t>AÑO</w:t>
            </w:r>
          </w:p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pct5" w:color="auto" w:fill="auto"/>
          </w:tcPr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  <w:r w:rsidRPr="00400BE3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auto"/>
          </w:tcPr>
          <w:p w:rsidR="00306B73" w:rsidRPr="00400BE3" w:rsidRDefault="00306B73">
            <w:pPr>
              <w:jc w:val="center"/>
              <w:rPr>
                <w:b/>
                <w:sz w:val="18"/>
                <w:szCs w:val="18"/>
              </w:rPr>
            </w:pPr>
            <w:r w:rsidRPr="00400BE3">
              <w:rPr>
                <w:b/>
                <w:sz w:val="18"/>
                <w:szCs w:val="18"/>
              </w:rPr>
              <w:t>REG</w:t>
            </w:r>
          </w:p>
        </w:tc>
      </w:tr>
      <w:tr w:rsidR="00306B73" w:rsidRPr="00400BE3">
        <w:trPr>
          <w:cantSplit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06B73" w:rsidRPr="00400BE3" w:rsidRDefault="00306B73">
            <w:pPr>
              <w:jc w:val="center"/>
              <w:rPr>
                <w:sz w:val="18"/>
                <w:szCs w:val="18"/>
              </w:rPr>
            </w:pPr>
          </w:p>
        </w:tc>
      </w:tr>
      <w:tr w:rsidR="00402A5B" w:rsidRPr="005F07DA" w:rsidTr="00421208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Diseño Mejoramiento de la Planta de Tratamiento de Aguas Servidas de Alto Hospicio</w:t>
            </w: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402A5B" w:rsidRDefault="00402A5B" w:rsidP="00402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ALTIPLANO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 Hospicio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02A5B" w:rsidRPr="005F07DA" w:rsidTr="00421208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Diseño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sz w:val="16"/>
                  <w:szCs w:val="16"/>
                </w:rPr>
                <w:t>la Planta</w:t>
              </w:r>
            </w:smartTag>
            <w:r>
              <w:rPr>
                <w:sz w:val="16"/>
                <w:szCs w:val="16"/>
              </w:rPr>
              <w:t xml:space="preserve"> de Tratamiento de Aguas Servidas de Huara.</w:t>
            </w:r>
          </w:p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ALTIPLANO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Huara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02A5B" w:rsidRDefault="00402A5B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Diseño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sz w:val="16"/>
                  <w:szCs w:val="16"/>
                </w:rPr>
                <w:t>la Planta</w:t>
              </w:r>
            </w:smartTag>
            <w:r>
              <w:rPr>
                <w:sz w:val="16"/>
                <w:szCs w:val="16"/>
              </w:rPr>
              <w:t xml:space="preserve"> de Tratamiento de Aguas Servidas de </w:t>
            </w:r>
            <w:smartTag w:uri="urn:schemas-microsoft-com:office:smarttags" w:element="PersonName">
              <w:smartTagPr>
                <w:attr w:name="ProductID" w:val="La Tirana."/>
              </w:smartTagPr>
              <w:r>
                <w:rPr>
                  <w:sz w:val="16"/>
                  <w:szCs w:val="16"/>
                </w:rPr>
                <w:t>La Tirana.</w:t>
              </w:r>
            </w:smartTag>
          </w:p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ALTIPLANO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Tirana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 Sistema de Tratamiento de Aguas Servidas de Caleta Tortel.</w:t>
            </w:r>
          </w:p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MUNICIPALIDAD DE TORTEL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Tortel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02A5B" w:rsidRDefault="00402A5B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402A5B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de Detalles Mejoramiento de Sistema de Tratamiento en base a Lagunas de Estabilización.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ESVAL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Valparaíso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Anteproyecto</w:t>
            </w:r>
            <w:r>
              <w:rPr>
                <w:sz w:val="16"/>
                <w:szCs w:val="16"/>
              </w:rPr>
              <w:t xml:space="preserve"> y Proyecto</w:t>
            </w:r>
            <w:r w:rsidRPr="005F07DA">
              <w:rPr>
                <w:sz w:val="16"/>
                <w:szCs w:val="16"/>
              </w:rPr>
              <w:t xml:space="preserve"> Diseño de Ingeniería de Detalle correspondiente al Mejoramiento de </w:t>
            </w:r>
            <w:smartTag w:uri="urn:schemas-microsoft-com:office:smarttags" w:element="PersonName">
              <w:smartTagPr>
                <w:attr w:name="ProductID" w:val="la Planta"/>
              </w:smartTagPr>
              <w:r w:rsidRPr="005F07DA">
                <w:rPr>
                  <w:sz w:val="16"/>
                  <w:szCs w:val="16"/>
                </w:rPr>
                <w:t>la Planta</w:t>
              </w:r>
            </w:smartTag>
            <w:r w:rsidRPr="005F07DA">
              <w:rPr>
                <w:sz w:val="16"/>
                <w:szCs w:val="16"/>
              </w:rPr>
              <w:t xml:space="preserve"> de Tratamiento de Aguas Servidas de Teno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AGUAS NUEVO SUR MAULE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Teno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02A5B" w:rsidRPr="005F07DA" w:rsidRDefault="00402A5B" w:rsidP="00306B73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VII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Sistema de Tratamiento de Aguas Servidas Proyecto Inmobiliario ENEA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SERVICIOS DE A.P. BARRANCAS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RM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Sistema de Tratamiento de Aguas Servidas en base a Zanja de Oxidación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1998-1999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Puerto Varas- Llanquihue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X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Transformación del Sistema de Tratamiento de Aguas Servidas Existente en uno por Lagunas Aeradas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nil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nil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nil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X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Sistema de Tratamiento Aguas Servidas por Zanja Oxidación Compacta, Peritaje Red de Agua y Red de Incendio Aeropuerto Diego Aracena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402A5B" w:rsidRPr="005F07DA" w:rsidRDefault="00402A5B">
            <w:pPr>
              <w:rPr>
                <w:sz w:val="16"/>
                <w:szCs w:val="16"/>
                <w:lang w:val="en-GB"/>
              </w:rPr>
            </w:pPr>
            <w:r w:rsidRPr="005F07DA">
              <w:rPr>
                <w:sz w:val="16"/>
                <w:szCs w:val="16"/>
                <w:lang w:val="en-GB"/>
              </w:rPr>
              <w:t>D.G.A.C.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Iquique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</w:t>
            </w:r>
          </w:p>
        </w:tc>
      </w:tr>
      <w:tr w:rsidR="00402A5B" w:rsidRPr="005F07DA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Transformación y Puesta en Marcha del Sistema de Tratamiento de Aguas Servidas de Puerto Velero en SBR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INMOBILIARIA PUERTO VELERO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Puerto Velero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IV</w:t>
            </w:r>
          </w:p>
        </w:tc>
      </w:tr>
      <w:tr w:rsidR="00402A5B" w:rsidRPr="005F07DA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Transformación Sistema Lagunas Facultativas en Lagunas Aeradas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402A5B" w:rsidRPr="005F07DA" w:rsidRDefault="00402A5B">
            <w:pPr>
              <w:rPr>
                <w:sz w:val="16"/>
                <w:szCs w:val="16"/>
                <w:lang w:val="en-GB"/>
              </w:rPr>
            </w:pPr>
            <w:r w:rsidRPr="005F07DA">
              <w:rPr>
                <w:sz w:val="16"/>
                <w:szCs w:val="16"/>
                <w:lang w:val="en-GB"/>
              </w:rPr>
              <w:t>ESSAT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  <w:lang w:val="en-GB"/>
              </w:rPr>
            </w:pPr>
            <w:r w:rsidRPr="005F07DA">
              <w:rPr>
                <w:sz w:val="16"/>
                <w:szCs w:val="16"/>
                <w:lang w:val="en-GB"/>
              </w:rPr>
              <w:t>1997</w:t>
            </w:r>
          </w:p>
        </w:tc>
        <w:tc>
          <w:tcPr>
            <w:tcW w:w="1701" w:type="dxa"/>
            <w:tcBorders>
              <w:top w:val="nil"/>
            </w:tcBorders>
          </w:tcPr>
          <w:p w:rsidR="00402A5B" w:rsidRPr="005F07DA" w:rsidRDefault="00402A5B">
            <w:pPr>
              <w:rPr>
                <w:sz w:val="16"/>
                <w:szCs w:val="16"/>
                <w:lang w:val="en-GB"/>
              </w:rPr>
            </w:pPr>
            <w:r w:rsidRPr="005F07DA">
              <w:rPr>
                <w:sz w:val="16"/>
                <w:szCs w:val="16"/>
                <w:lang w:val="en-GB"/>
              </w:rPr>
              <w:t>Alto Hospicio</w:t>
            </w:r>
          </w:p>
        </w:tc>
        <w:tc>
          <w:tcPr>
            <w:tcW w:w="851" w:type="dxa"/>
            <w:tcBorders>
              <w:top w:val="nil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</w:t>
            </w:r>
          </w:p>
        </w:tc>
      </w:tr>
      <w:tr w:rsidR="00402A5B" w:rsidRPr="005F07DA">
        <w:trPr>
          <w:jc w:val="center"/>
        </w:trPr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Transformación Sistema Tratamiento de Aguas Servidas de Vicuña Existente por uno en base a Lagunas Aeradas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1996-1998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Vicuña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IV</w:t>
            </w:r>
          </w:p>
        </w:tc>
      </w:tr>
      <w:tr w:rsidR="00402A5B" w:rsidRPr="005F07DA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Proyecto Sistema de Tratamiento de Aguas Servidas del Sector Sudeste de Cochabamba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SEMAPA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1996-1997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Cochabamba – Bolivia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</w:p>
        </w:tc>
      </w:tr>
      <w:tr w:rsidR="00402A5B" w:rsidRPr="005F07DA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</w:tcPr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Sistema de Tratamiento de Aguas Servidas de Sierra Gorda por Zanja de Oxidación compacta.</w:t>
            </w:r>
          </w:p>
          <w:p w:rsidR="00402A5B" w:rsidRPr="005F07DA" w:rsidRDefault="00402A5B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402A5B" w:rsidRPr="005F07DA" w:rsidRDefault="00402A5B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Sierra Gorda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02A5B" w:rsidRPr="005F07DA" w:rsidRDefault="00402A5B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II</w:t>
            </w:r>
          </w:p>
        </w:tc>
      </w:tr>
    </w:tbl>
    <w:p w:rsidR="00402A5B" w:rsidRDefault="00402A5B">
      <w:r>
        <w:br w:type="page"/>
      </w:r>
    </w:p>
    <w:p w:rsidR="00402A5B" w:rsidRDefault="00402A5B"/>
    <w:tbl>
      <w:tblPr>
        <w:tblW w:w="10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43C79" w:rsidRPr="00543C79" w:rsidTr="00543C79">
        <w:trPr>
          <w:jc w:val="center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NOMBRE Y DESCRIPCION DEL PROYECTO</w:t>
            </w:r>
          </w:p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DE INGENIERIA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 DEL PROYECTO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543C79" w:rsidRPr="00E3339D" w:rsidTr="00421208">
        <w:trPr>
          <w:cantSplit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43C79" w:rsidRPr="00E3339D" w:rsidRDefault="00543C79" w:rsidP="00421208">
            <w:pPr>
              <w:jc w:val="center"/>
              <w:rPr>
                <w:sz w:val="16"/>
                <w:szCs w:val="16"/>
              </w:rPr>
            </w:pPr>
          </w:p>
        </w:tc>
      </w:tr>
      <w:tr w:rsidR="00306B73" w:rsidRPr="005F07DA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Sistema de Tratamiento Efluentes Sanitarios de Enami Paipote en base a A</w:t>
            </w:r>
            <w:r w:rsidR="00402A5B">
              <w:rPr>
                <w:sz w:val="16"/>
                <w:szCs w:val="16"/>
              </w:rPr>
              <w:t>era</w:t>
            </w:r>
            <w:r w:rsidRPr="005F07DA">
              <w:rPr>
                <w:sz w:val="16"/>
                <w:szCs w:val="16"/>
              </w:rPr>
              <w:t>ción Extendida Compacta.</w:t>
            </w:r>
          </w:p>
          <w:p w:rsidR="00306B73" w:rsidRPr="005F07DA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ENAMI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Copiapó – Paipote</w:t>
            </w:r>
          </w:p>
          <w:p w:rsidR="00306B73" w:rsidRPr="005F07DA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III</w:t>
            </w:r>
          </w:p>
        </w:tc>
      </w:tr>
      <w:tr w:rsidR="00306B73" w:rsidRPr="005F07DA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Proyecto de Ingeniería Sistema de Tratamiento de Aguas Servidas de San Pedro de Quillota por Zanja de Oxidación compacta.</w:t>
            </w:r>
          </w:p>
          <w:p w:rsidR="00306B73" w:rsidRPr="005F07DA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MUNICIPALIDAD</w:t>
            </w:r>
          </w:p>
          <w:p w:rsidR="00306B73" w:rsidRPr="005F07DA" w:rsidRDefault="00306B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San Pedro de Quillota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5F07DA" w:rsidRDefault="00306B73">
            <w:pPr>
              <w:jc w:val="center"/>
              <w:rPr>
                <w:sz w:val="16"/>
                <w:szCs w:val="16"/>
              </w:rPr>
            </w:pPr>
            <w:r w:rsidRPr="005F07DA">
              <w:rPr>
                <w:sz w:val="16"/>
                <w:szCs w:val="16"/>
              </w:rPr>
              <w:t>V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Baquedano por Zanja de Oxidación compacta.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1995-1996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Baquedano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Diseño Ingeniería Planta de Tratamiento de Aguas Servidas de Contulmo en base a Zanja de Oxidación compacta.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1994-1996</w:t>
            </w:r>
          </w:p>
        </w:tc>
        <w:tc>
          <w:tcPr>
            <w:tcW w:w="1701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Contulmo</w:t>
            </w:r>
          </w:p>
        </w:tc>
        <w:tc>
          <w:tcPr>
            <w:tcW w:w="851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2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de Ingeniería Sistema de Tratamiento de Aguas Servidas de Copiapó en base a Laguna Aireada Mezcla Completa.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EMSSAT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1994-1995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2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del Complejo Habitacional Refimet – Noranda en base a Aireación Extendida compacta.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REFIMET-NORANDA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Complejo Habit. REFIMET-NORANDA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Peumo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Peumo</w:t>
            </w:r>
          </w:p>
        </w:tc>
        <w:tc>
          <w:tcPr>
            <w:tcW w:w="851" w:type="dxa"/>
            <w:tcBorders>
              <w:top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Curacaví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1993-1996</w:t>
            </w:r>
          </w:p>
        </w:tc>
        <w:tc>
          <w:tcPr>
            <w:tcW w:w="1701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Curacaví</w:t>
            </w:r>
          </w:p>
        </w:tc>
        <w:tc>
          <w:tcPr>
            <w:tcW w:w="851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Litueche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Litueche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Dimensionamiento Planta de Tratamiento de Aguas Servidas de Litueche.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Litueche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Bollenar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ANDINOR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1992-1993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Bollenar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de Ingeniería Sistema de Tratamiento de Aguas Servidas de la Zona Franca Chacalluta, Arica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HIDROSAN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Zona Franca Chacalluta – ARICA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Complejo Habitacional Alfin en base a  Aireación Extendida Compacta.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ALFIN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Complejo Habit. ALFIN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Plantas de Tratamiento de Aguas Servidas de Atacama.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INTENDENCIA REG.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Atacama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Servidas en Complejo Habitacional CAP Huasco en base a Aireación Extendida compacta.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CAP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Complejo Habit. CAP Huasco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de Ingeniería Sistema de Tratamiento de Aguas Servidas de San Esteban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ESVAL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Esteban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de Ingeniería Sistema de Tratamiento de Aguas Servidas de San Vicente de Tagua Tagua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Vicente de Tagua Tagua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</w:tbl>
    <w:p w:rsidR="00306B73" w:rsidRPr="000533BF" w:rsidRDefault="00306B73">
      <w:pPr>
        <w:jc w:val="center"/>
        <w:rPr>
          <w:b/>
          <w:sz w:val="16"/>
          <w:szCs w:val="16"/>
        </w:rPr>
      </w:pPr>
    </w:p>
    <w:p w:rsidR="00306B73" w:rsidRPr="00400BE3" w:rsidRDefault="00306B73" w:rsidP="00402A5B">
      <w:pPr>
        <w:jc w:val="both"/>
        <w:rPr>
          <w:b/>
        </w:rPr>
      </w:pPr>
      <w:r w:rsidRPr="00400BE3">
        <w:rPr>
          <w:b/>
        </w:rPr>
        <w:br w:type="page"/>
      </w:r>
      <w:r w:rsidRPr="00400BE3">
        <w:rPr>
          <w:b/>
        </w:rPr>
        <w:lastRenderedPageBreak/>
        <w:t>2.-  ANTEPROYECTOS Y ESTUDIOS DE FACTIBILIDAD</w:t>
      </w:r>
      <w:r w:rsidR="00402A5B">
        <w:rPr>
          <w:b/>
        </w:rPr>
        <w:t>.</w:t>
      </w:r>
    </w:p>
    <w:p w:rsidR="00306B73" w:rsidRPr="00400BE3" w:rsidRDefault="00306B73">
      <w:pPr>
        <w:jc w:val="center"/>
        <w:rPr>
          <w:b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ANTEPROYECTO Y ESTUDIO DE FACTIBILIDAD</w:t>
            </w:r>
          </w:p>
        </w:tc>
        <w:tc>
          <w:tcPr>
            <w:tcW w:w="1814" w:type="dxa"/>
            <w:tcBorders>
              <w:bottom w:val="nil"/>
            </w:tcBorders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 DEL PROYECTO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306B73" w:rsidRPr="00E3339D">
        <w:trPr>
          <w:cantSplit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</w:p>
        </w:tc>
      </w:tr>
      <w:tr w:rsidR="00E63EE5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E63EE5" w:rsidRDefault="00E63EE5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Conceptual de Procesos de Sistema de Tratamiento de Aguas Servidas de Alto Hospicio.</w:t>
            </w:r>
          </w:p>
          <w:p w:rsidR="00E63EE5" w:rsidRDefault="00E63EE5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63EE5" w:rsidRDefault="00E63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ALTIPLANO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E63EE5" w:rsidRDefault="00E6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nil"/>
            </w:tcBorders>
          </w:tcPr>
          <w:p w:rsidR="00E63EE5" w:rsidRDefault="00E63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 Hospicio</w:t>
            </w:r>
          </w:p>
        </w:tc>
        <w:tc>
          <w:tcPr>
            <w:tcW w:w="851" w:type="dxa"/>
            <w:tcBorders>
              <w:bottom w:val="nil"/>
            </w:tcBorders>
          </w:tcPr>
          <w:p w:rsidR="00E63EE5" w:rsidRDefault="00E6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63EE5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E63EE5" w:rsidRDefault="00E63EE5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Mejoramiento Tratamiento Biológico Plantas de Tratamiento de Aguas Servidas de Aguas Santiago Poniente, Ingeniería Conceptual.</w:t>
            </w:r>
          </w:p>
          <w:p w:rsidR="00E63EE5" w:rsidRDefault="00E63EE5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63EE5" w:rsidRDefault="00E63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SANTIAGO PONIENTE</w:t>
            </w:r>
          </w:p>
        </w:tc>
        <w:tc>
          <w:tcPr>
            <w:tcW w:w="1134" w:type="dxa"/>
            <w:tcBorders>
              <w:bottom w:val="nil"/>
            </w:tcBorders>
          </w:tcPr>
          <w:p w:rsidR="00E63EE5" w:rsidRDefault="00E6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nil"/>
            </w:tcBorders>
          </w:tcPr>
          <w:p w:rsidR="00E63EE5" w:rsidRDefault="00E63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E63EE5" w:rsidRDefault="00E6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BB3351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BB3351" w:rsidRDefault="00BB3351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Diagnóstico y Mejoramiento del Sistema de Tratamiento de Aguas Servidas de Vicuña.</w:t>
            </w:r>
          </w:p>
          <w:p w:rsidR="00BB3351" w:rsidRDefault="00BB3351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BB3351" w:rsidRDefault="00BB3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VALLE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BB3351" w:rsidRDefault="00BB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nil"/>
            </w:tcBorders>
          </w:tcPr>
          <w:p w:rsidR="00BB3351" w:rsidRDefault="00BB3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Vicuña</w:t>
            </w:r>
          </w:p>
        </w:tc>
        <w:tc>
          <w:tcPr>
            <w:tcW w:w="851" w:type="dxa"/>
            <w:tcBorders>
              <w:bottom w:val="nil"/>
            </w:tcBorders>
          </w:tcPr>
          <w:p w:rsidR="00BB3351" w:rsidRDefault="00BB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A624EF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A624EF" w:rsidRDefault="00A624EF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Mejoramiento Planta de Tratamiento de Aguas Servidas de Ovalle.</w:t>
            </w:r>
          </w:p>
          <w:p w:rsidR="00A624EF" w:rsidRDefault="00A624EF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A624EF" w:rsidRDefault="00A6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VALLE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A624EF" w:rsidRDefault="00A624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nil"/>
            </w:tcBorders>
          </w:tcPr>
          <w:p w:rsidR="00A624EF" w:rsidRDefault="00A6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Ovalle</w:t>
            </w:r>
          </w:p>
        </w:tc>
        <w:tc>
          <w:tcPr>
            <w:tcW w:w="851" w:type="dxa"/>
            <w:tcBorders>
              <w:bottom w:val="nil"/>
            </w:tcBorders>
          </w:tcPr>
          <w:p w:rsidR="00A624EF" w:rsidRDefault="00A624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</w:tr>
      <w:tr w:rsidR="00D070F7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070F7" w:rsidRDefault="00D070F7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Mejoramiento de las Lagunas de Alto Hospicio</w:t>
            </w:r>
          </w:p>
          <w:p w:rsidR="00D070F7" w:rsidRDefault="00D070F7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070F7" w:rsidRDefault="00D0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ALTIPLANO</w:t>
            </w:r>
          </w:p>
        </w:tc>
        <w:tc>
          <w:tcPr>
            <w:tcW w:w="1134" w:type="dxa"/>
            <w:tcBorders>
              <w:bottom w:val="nil"/>
            </w:tcBorders>
          </w:tcPr>
          <w:p w:rsidR="00D070F7" w:rsidRDefault="00D07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nil"/>
            </w:tcBorders>
          </w:tcPr>
          <w:p w:rsidR="00D070F7" w:rsidRDefault="00D0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 Hospicio</w:t>
            </w:r>
          </w:p>
        </w:tc>
        <w:tc>
          <w:tcPr>
            <w:tcW w:w="851" w:type="dxa"/>
            <w:tcBorders>
              <w:bottom w:val="nil"/>
            </w:tcBorders>
          </w:tcPr>
          <w:p w:rsidR="00D070F7" w:rsidRDefault="00D07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5268D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45268D" w:rsidRDefault="0045268D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Ampliación Planta de Tratamiento de Aguas Servidas de SEPRA.</w:t>
            </w:r>
          </w:p>
          <w:p w:rsidR="0045268D" w:rsidRDefault="0045268D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45268D" w:rsidRDefault="0045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EMP. DE SERVICIOS SANITARIOS LO PRADO</w:t>
            </w:r>
          </w:p>
        </w:tc>
        <w:tc>
          <w:tcPr>
            <w:tcW w:w="1134" w:type="dxa"/>
            <w:tcBorders>
              <w:bottom w:val="nil"/>
            </w:tcBorders>
          </w:tcPr>
          <w:p w:rsidR="0045268D" w:rsidRDefault="00452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nil"/>
            </w:tcBorders>
          </w:tcPr>
          <w:p w:rsidR="0045268D" w:rsidRDefault="004526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5268D" w:rsidRDefault="00452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734AED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734AED" w:rsidRDefault="00734AED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 Planta de Tratamiento de Aguas Servidas de Pucón.</w:t>
            </w:r>
          </w:p>
          <w:p w:rsidR="00734AED" w:rsidRPr="00E3339D" w:rsidRDefault="00734AED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34AED" w:rsidRPr="00E3339D" w:rsidRDefault="00734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AQUARA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734AED" w:rsidRPr="00E3339D" w:rsidRDefault="00734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bottom w:val="nil"/>
            </w:tcBorders>
          </w:tcPr>
          <w:p w:rsidR="00734AED" w:rsidRPr="00E3339D" w:rsidRDefault="00734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Pucón</w:t>
            </w:r>
          </w:p>
        </w:tc>
        <w:tc>
          <w:tcPr>
            <w:tcW w:w="851" w:type="dxa"/>
            <w:tcBorders>
              <w:bottom w:val="nil"/>
            </w:tcBorders>
          </w:tcPr>
          <w:p w:rsidR="00734AED" w:rsidRPr="00E3339D" w:rsidRDefault="00734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Ampliación Planta de Tratamiento de Aguas Servidas de Los Alamos, para recibir adicionalmente las Aguas Servidas Domésticas de Cerro Alto – Tres Pinos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Los Alamos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Ingeniería Conceptual Sistema de Tratamiento de Aguas Servidas de Lebu.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AQUARA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Lebu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Soluciones Individuales de Tratamiento de Aguas Servidas en Determinadas localidades rurales de la comuna de Palmilla.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MUNICIPALIDAD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2004-2005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Irene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Matilde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Cañones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Crucero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Cantarrana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Milán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Pupilla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 Santa</w:t>
            </w:r>
          </w:p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Polvareda</w:t>
            </w:r>
          </w:p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Instalación, Puesta en Marcha, Operación y Mantenimiento de Plantas Modulares Individuales de Tratamiento de Aguas Servidas en localidades rurales de las comunas de Lolol y Peralillo.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ALPHA INGENIERIA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Ranguil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Membrillo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Tricahues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Nerquihue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Buche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Nilahue Alto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Carmen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Cortijo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Ana</w:t>
            </w:r>
          </w:p>
          <w:p w:rsidR="00306B73" w:rsidRDefault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Rincón Los Cáceres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06B73" w:rsidRPr="00E3339D" w:rsidTr="00543C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Tratamiento de Aguas Servidas para Minera La Escondida.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BAYESA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 w:rsidTr="00543C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de la Planta de Tratamiento de Aguas Servidas de Marchigüe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INGEDET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Marchigüe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</w:t>
            </w:r>
          </w:p>
        </w:tc>
      </w:tr>
    </w:tbl>
    <w:p w:rsidR="00543C79" w:rsidRDefault="00543C79"/>
    <w:p w:rsidR="00543C79" w:rsidRDefault="00543C79">
      <w:r>
        <w:br w:type="page"/>
      </w:r>
    </w:p>
    <w:tbl>
      <w:tblPr>
        <w:tblW w:w="10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43C79" w:rsidRPr="00543C79" w:rsidTr="00543C79">
        <w:trPr>
          <w:jc w:val="center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lastRenderedPageBreak/>
              <w:t>NOMBRE Y DESCRIPCION DEL ANTEPROYECTO Y ESTUDIO DE FACTIBILIDAD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 DEL PROYECTO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543C79" w:rsidRPr="00476A03" w:rsidTr="0042120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cantSplit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43C79" w:rsidRPr="00476A03" w:rsidRDefault="00543C79" w:rsidP="004212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Operaci￳n"/>
              </w:smartTagPr>
              <w:r w:rsidRPr="00E3339D">
                <w:rPr>
                  <w:sz w:val="16"/>
                  <w:szCs w:val="16"/>
                </w:rPr>
                <w:t>la Operación</w:t>
              </w:r>
            </w:smartTag>
            <w:r w:rsidRPr="00E3339D">
              <w:rPr>
                <w:sz w:val="16"/>
                <w:szCs w:val="16"/>
              </w:rPr>
              <w:t xml:space="preserve"> del Sistema de Tratamiento de Aguas Servidas Domésticas de Rancagua.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HIDROLAB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2000-2003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del Sistema de Tratamiento de Aguas Servidas de Porvenir.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CGE LTDA.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Porvenir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Mejoramiento del Sistema de Tratamiento y Disposición Final de las Aguas Servidas de Caldera.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GSI ING. CONSULTORES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Caldera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Ingeniería Conceptual Planta de Tratamiento de Aguas Servidas de Calle Larga, Rinconada, Curimón y San Rafael.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CONIC BF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Calle Larga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Rinconada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Curimón y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Rafael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Planta de Tratamiento de Aguas Servidas de Peine, Socaire y Toconao.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ALPHA INGENIERIA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Peine, Socaire y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Toconao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Dimensionamiento de la Planta de Tratamiento de Aguas Servidas de Lomas de Maipú.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476A03" w:rsidRDefault="00306B73" w:rsidP="00306B73">
            <w:pPr>
              <w:rPr>
                <w:sz w:val="16"/>
                <w:szCs w:val="16"/>
              </w:rPr>
            </w:pPr>
            <w:r w:rsidRPr="00476A03">
              <w:rPr>
                <w:sz w:val="16"/>
                <w:szCs w:val="16"/>
              </w:rPr>
              <w:t>CGE LTDA.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476A03" w:rsidRDefault="00306B73" w:rsidP="00306B73">
            <w:pPr>
              <w:jc w:val="center"/>
              <w:rPr>
                <w:sz w:val="16"/>
                <w:szCs w:val="16"/>
              </w:rPr>
            </w:pPr>
            <w:r w:rsidRPr="00476A03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476A03" w:rsidRDefault="00306B73" w:rsidP="00306B73">
            <w:pPr>
              <w:rPr>
                <w:sz w:val="16"/>
                <w:szCs w:val="16"/>
              </w:rPr>
            </w:pPr>
            <w:r w:rsidRPr="00476A03">
              <w:rPr>
                <w:sz w:val="16"/>
                <w:szCs w:val="16"/>
              </w:rPr>
              <w:t>Maipú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Planta de Tratamiento de Aguas Servidas de Arica.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CGE LTDA.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Arica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Construcción de la Infraestructura Sanitaria de Trovolhue.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 DE CARAHUE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Trovolhue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Valdivia de Paine.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CAUSSE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Valdivia de Paine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de Til Til.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CAUSSE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Til Til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Conceptual Tratamiento de Aguas Servidas de Valparaíso en base a Lagunas de Estabilización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ENERSIS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Valparaíso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Lagunas de Estabilización de Puno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Lagunas de Estabilización de Juliaca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Lagunas de Estabilización de Ayaviri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PROMIC LTDA.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Perú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Empalme Aguas Servidas a Vicuña y Sistema Wetland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 Y 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Isidro Calingasta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Diseño y Construcción Planta de Tratamiento de Aguas Servidas de Huamalata.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INGEDET </w:t>
            </w:r>
            <w:smartTag w:uri="urn:schemas-microsoft-com:office:smarttags" w:element="place">
              <w:smartTag w:uri="urn:schemas-microsoft-com:office:smarttags" w:element="country-region">
                <w:r w:rsidRPr="00E3339D">
                  <w:rPr>
                    <w:sz w:val="16"/>
                    <w:szCs w:val="16"/>
                    <w:lang w:val="en-GB"/>
                  </w:rPr>
                  <w:t>S.A.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Huamalata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Factibilidad Alternativas Sistemas de Tratamiento de Aguas Servidas de Quillón.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PROMIC LTDA.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Quillón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Factibilidad Alternativas Sistemas de Tratamiento de Aguas Servidas de Negrete.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PROMIC LTDA.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Negrete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Tratamiento Aguas Servidas de Puerto Guadal.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PROMIC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Puerto Guadal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Técnica Sistema Tratamiento Aguas Servidas de Pucón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ESSAR</w:t>
            </w:r>
          </w:p>
        </w:tc>
        <w:tc>
          <w:tcPr>
            <w:tcW w:w="1134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Pucón</w:t>
            </w:r>
          </w:p>
        </w:tc>
        <w:tc>
          <w:tcPr>
            <w:tcW w:w="851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</w:tbl>
    <w:p w:rsidR="00543C79" w:rsidRDefault="00543C79"/>
    <w:p w:rsidR="00543C79" w:rsidRDefault="00543C79">
      <w:r>
        <w:br w:type="page"/>
      </w: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43C79" w:rsidRPr="00543C79" w:rsidTr="00543C79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lastRenderedPageBreak/>
              <w:t>NOMBRE Y DESCRIPCION DEL ANTEPROYECTO Y ESTUDIO DE FACTIBILIDAD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 DEL PROYECTO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nil"/>
              <w:right w:val="double" w:sz="2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543C79" w:rsidRPr="00543C79" w:rsidTr="00421208">
        <w:trPr>
          <w:cantSplit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Construcción Sistema Alcantarillado y Disposición Final de Aguas Servidas de Peralillo.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INCO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Peralillo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Sistema de Tratamiento de Aguas Servidas Domésticas Nueva Suiza.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SAPBSA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Lo Barnechea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Tratamiento Aguas Servidas y Mejoramiento del Alcantarillado de Curacaví.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 Y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Curacaví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Tratamiento de Aguas Servidas Loteo Pudahuel.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ICC LTDA.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Pudahuel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de Tratamiento de Aguas Servidas El Monte.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IRH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Monte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Planta Tratamiento Efluentes y Aguas Servidas de San José de Maipo.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CAUSSE LTDA.</w:t>
            </w:r>
          </w:p>
        </w:tc>
        <w:tc>
          <w:tcPr>
            <w:tcW w:w="1134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1996-1997</w:t>
            </w:r>
          </w:p>
        </w:tc>
        <w:tc>
          <w:tcPr>
            <w:tcW w:w="1701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José de Maipo</w:t>
            </w:r>
          </w:p>
        </w:tc>
        <w:tc>
          <w:tcPr>
            <w:tcW w:w="851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y Puesta en marcha Lagunas de Estabilización de Ovalle.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HARTLEY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Ovalle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IV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 y Proyecto Sistema de Tratamiento de Aguas Servidas de Cañete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IRH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Cañete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VIII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Plan Maestro y Factibilidad Sistemas de Tratamiento de Aguas Servidas de Valle Nevado.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VANESA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Valle Nevado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Mejoramiento Sistemas Tratamiento de Aguas Servidas por Biofiltros y Lagunas de Melipilla.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INCO</w:t>
            </w:r>
          </w:p>
        </w:tc>
        <w:tc>
          <w:tcPr>
            <w:tcW w:w="1134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1995-1996</w:t>
            </w:r>
          </w:p>
        </w:tc>
        <w:tc>
          <w:tcPr>
            <w:tcW w:w="1701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Melipilla</w:t>
            </w:r>
          </w:p>
        </w:tc>
        <w:tc>
          <w:tcPr>
            <w:tcW w:w="851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Términos de Referencia y Evaluación Técnico-Económica del Sistema de Tratamiento de Aguas Servidas de Lebu.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Lebu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Prefactibilidad Técnica de Agua Potable, Alcantarillado Aguas Lluvia El Alfalfal / Quilicura – Lampa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URBE – PLANNING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Santiago</w:t>
                </w:r>
              </w:smartTag>
            </w:smartTag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de Tratamiento de Aguas Servidas de El Monte – Lo Chacón – El Paico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IRH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Monte – Lo Chacón - El Paico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del Sistema de Tratamiento de Aguas Servidas del Centro Turístico.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Centro Turístico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de Tratamiento de Aguas Servidas de Isla de Maipo en base a Lagunas de Estabilización.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IRH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Isla de Maipo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de Tratamiento de Aguas Servidas de Valle Escondido por Zanjas de Oxidación Complejo Habitacional.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EMPAGUA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Valle Escondido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Tratamiento Aguas Servidas de Lo Aguirre por Zanjas de Oxidación Complejo Habitacional-Industrial.</w:t>
            </w:r>
          </w:p>
          <w:p w:rsidR="00306B73" w:rsidRPr="00E3339D" w:rsidRDefault="00306B73" w:rsidP="00402A5B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EMPAGUA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Lo Aguirre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FE21FF" w:rsidRDefault="00FE21FF"/>
    <w:p w:rsidR="00FE21FF" w:rsidRDefault="00FE21FF"/>
    <w:p w:rsidR="00FE21FF" w:rsidRDefault="00FE21FF">
      <w:r>
        <w:br w:type="page"/>
      </w:r>
    </w:p>
    <w:p w:rsidR="00FE21FF" w:rsidRDefault="00FE21FF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43C79" w:rsidRPr="00543C79" w:rsidTr="00543C79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NOMBRE Y DESCRIPCION DEL ANTEPROYECTO Y ESTUDIO DE FACTIBILIDAD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  <w:lang w:val="en-GB"/>
              </w:rPr>
            </w:pPr>
            <w:r w:rsidRPr="00543C79">
              <w:rPr>
                <w:b/>
                <w:sz w:val="16"/>
                <w:szCs w:val="16"/>
                <w:lang w:val="en-GB"/>
              </w:rPr>
              <w:t>EMPRESA DEL PROYECTO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543C79" w:rsidRPr="00543C79" w:rsidTr="00421208">
        <w:trPr>
          <w:cantSplit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Tratamiento y Disposición Final Aguas Servidas de Antofagasta.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INCO</w:t>
            </w:r>
          </w:p>
        </w:tc>
        <w:tc>
          <w:tcPr>
            <w:tcW w:w="1134" w:type="dxa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Sistema de Tratamiento Aguas Servidas de Mina Vieja, Potrerillos.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1134" w:type="dxa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Mina Vieja, Potrerillos</w:t>
            </w:r>
          </w:p>
        </w:tc>
        <w:tc>
          <w:tcPr>
            <w:tcW w:w="851" w:type="dxa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Técnica Tratamiento Aguas Servidas de Compañía Minera Zaldívar.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C7E6C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INDEPRO</w:t>
            </w:r>
          </w:p>
          <w:p w:rsidR="00FE21FF" w:rsidRPr="00E3339D" w:rsidRDefault="00FE21FF" w:rsidP="003C7E6C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PLACER DOME</w:t>
            </w:r>
          </w:p>
        </w:tc>
        <w:tc>
          <w:tcPr>
            <w:tcW w:w="1134" w:type="dxa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Compañía Minera Zaldívar</w:t>
            </w:r>
          </w:p>
        </w:tc>
        <w:tc>
          <w:tcPr>
            <w:tcW w:w="851" w:type="dxa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 Sistema Tratamiento de Aguas Servidas de Las Rocas de Santo Domingo por Zanjas de Oxidación.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EMPAGUA</w:t>
            </w:r>
          </w:p>
        </w:tc>
        <w:tc>
          <w:tcPr>
            <w:tcW w:w="1134" w:type="dxa"/>
            <w:tcBorders>
              <w:top w:val="nil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nil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Las Rocas Santo Domingo</w:t>
            </w:r>
          </w:p>
        </w:tc>
        <w:tc>
          <w:tcPr>
            <w:tcW w:w="851" w:type="dxa"/>
            <w:tcBorders>
              <w:top w:val="nil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 y Selección de Alternativas Sistema de Tratamiento de Aguas Servidas de Lo Miranda.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HIDROSAN</w:t>
            </w:r>
          </w:p>
        </w:tc>
        <w:tc>
          <w:tcPr>
            <w:tcW w:w="1134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Lo Miranda</w:t>
            </w:r>
          </w:p>
        </w:tc>
        <w:tc>
          <w:tcPr>
            <w:tcW w:w="851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 y Selección de Alternativas de Tratamiento de Aguas Servidas de Pucón.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HIDROSAN</w:t>
            </w:r>
          </w:p>
        </w:tc>
        <w:tc>
          <w:tcPr>
            <w:tcW w:w="1134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Pucón</w:t>
            </w:r>
          </w:p>
        </w:tc>
        <w:tc>
          <w:tcPr>
            <w:tcW w:w="851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FE21FF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de Aguas Servidas de Cabildo en base a Lagunas de Estabilización.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ESVAL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Cabildo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 de la Disposición Final de las Aguas Servidas de los Sistemas de Alcantarillado de Chile.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Nacional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</w:p>
        </w:tc>
      </w:tr>
      <w:tr w:rsidR="00FE21FF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Tratamiento de Aguas Servidas en tres Loc. Urbanas Pequeñas (U.S. AID)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INCO</w:t>
            </w:r>
          </w:p>
        </w:tc>
        <w:tc>
          <w:tcPr>
            <w:tcW w:w="1134" w:type="dxa"/>
            <w:tcBorders>
              <w:bottom w:val="nil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bottom w:val="nil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Panguipulli, Calama, Curacaví</w:t>
            </w:r>
          </w:p>
        </w:tc>
        <w:tc>
          <w:tcPr>
            <w:tcW w:w="851" w:type="dxa"/>
            <w:tcBorders>
              <w:bottom w:val="nil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II, V, X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Alternativas de Tratamiento y Anteproyecto Sistema de Tratamiento de Aguas Servidas de Angol en base a Lagunas de Estabilización.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HIDROSAN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Angol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Generación de Sulfuros Sistema de Tratamiento de Aguas Servidas de Pomaire en base a Laguna de Estabilización.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IFARLE</w:t>
            </w:r>
          </w:p>
        </w:tc>
        <w:tc>
          <w:tcPr>
            <w:tcW w:w="1134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Pomaire</w:t>
            </w:r>
          </w:p>
        </w:tc>
        <w:tc>
          <w:tcPr>
            <w:tcW w:w="851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RM.</w:t>
            </w:r>
          </w:p>
        </w:tc>
      </w:tr>
    </w:tbl>
    <w:p w:rsidR="00306B73" w:rsidRPr="00764632" w:rsidRDefault="00306B73" w:rsidP="00306B73">
      <w:pPr>
        <w:rPr>
          <w:b/>
          <w:sz w:val="4"/>
          <w:szCs w:val="4"/>
        </w:rPr>
      </w:pPr>
    </w:p>
    <w:p w:rsidR="00306B73" w:rsidRPr="00BC4A7A" w:rsidRDefault="00306B73" w:rsidP="00306B73">
      <w:pPr>
        <w:rPr>
          <w:b/>
          <w:sz w:val="8"/>
          <w:szCs w:val="8"/>
        </w:rPr>
      </w:pPr>
    </w:p>
    <w:p w:rsidR="00FE21FF" w:rsidRDefault="00543C79" w:rsidP="00FE21FF">
      <w:pPr>
        <w:jc w:val="both"/>
        <w:rPr>
          <w:b/>
        </w:rPr>
      </w:pPr>
      <w:r>
        <w:rPr>
          <w:b/>
        </w:rPr>
        <w:br w:type="page"/>
      </w:r>
      <w:r w:rsidR="00306B73" w:rsidRPr="008A19BD">
        <w:rPr>
          <w:b/>
        </w:rPr>
        <w:lastRenderedPageBreak/>
        <w:t>3.-  ELABORACION BASES DE LICITACION Y EVALUACION TECNICA OFERTAS</w:t>
      </w:r>
    </w:p>
    <w:p w:rsidR="00306B73" w:rsidRPr="008A19BD" w:rsidRDefault="00FE21FF" w:rsidP="00FE21FF">
      <w:pPr>
        <w:jc w:val="both"/>
        <w:rPr>
          <w:b/>
        </w:rPr>
      </w:pPr>
      <w:r>
        <w:rPr>
          <w:b/>
        </w:rPr>
        <w:t xml:space="preserve">     </w:t>
      </w:r>
      <w:r w:rsidR="00306B73" w:rsidRPr="008A19BD">
        <w:rPr>
          <w:b/>
        </w:rPr>
        <w:t xml:space="preserve"> SISTEMAS DE TRATAMIENTO DE AGUAS SERVIDAS</w:t>
      </w:r>
    </w:p>
    <w:p w:rsidR="00306B73" w:rsidRPr="008A19BD" w:rsidRDefault="00306B73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06B73" w:rsidRPr="00E3339D">
        <w:trPr>
          <w:jc w:val="center"/>
        </w:trPr>
        <w:tc>
          <w:tcPr>
            <w:tcW w:w="4536" w:type="dxa"/>
            <w:shd w:val="pct5" w:color="auto" w:fill="auto"/>
          </w:tcPr>
          <w:p w:rsidR="00306B73" w:rsidRPr="00E3339D" w:rsidRDefault="00306B73" w:rsidP="00306B73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306B73" w:rsidRPr="00E3339D" w:rsidRDefault="00306B73" w:rsidP="00306B73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EMPRESA DEL ESTUDIO</w:t>
            </w:r>
          </w:p>
        </w:tc>
        <w:tc>
          <w:tcPr>
            <w:tcW w:w="1134" w:type="dxa"/>
            <w:shd w:val="pct5" w:color="auto" w:fill="auto"/>
          </w:tcPr>
          <w:p w:rsidR="00306B73" w:rsidRPr="00E3339D" w:rsidRDefault="00306B73" w:rsidP="00306B73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06B73" w:rsidRPr="00E3339D" w:rsidRDefault="00306B73" w:rsidP="00306B73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LOCALIDAD</w:t>
            </w:r>
          </w:p>
        </w:tc>
        <w:tc>
          <w:tcPr>
            <w:tcW w:w="851" w:type="dxa"/>
            <w:shd w:val="pct5" w:color="auto" w:fill="auto"/>
          </w:tcPr>
          <w:p w:rsidR="00306B73" w:rsidRPr="00E3339D" w:rsidRDefault="00306B73" w:rsidP="00306B73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REG</w:t>
            </w:r>
          </w:p>
        </w:tc>
      </w:tr>
      <w:tr w:rsidR="00306B73" w:rsidRPr="00E3339D">
        <w:trPr>
          <w:cantSplit/>
          <w:jc w:val="center"/>
        </w:trPr>
        <w:tc>
          <w:tcPr>
            <w:tcW w:w="10036" w:type="dxa"/>
            <w:gridSpan w:val="5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 de las Ofertas de la Planta de Tratamiento de Aguas Servidas de Aguas Santiago Poniente S.A.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ASP S.A.</w:t>
            </w:r>
          </w:p>
        </w:tc>
        <w:tc>
          <w:tcPr>
            <w:tcW w:w="1134" w:type="dxa"/>
            <w:shd w:val="clear" w:color="auto" w:fill="auto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FE21FF" w:rsidRPr="00E3339D" w:rsidRDefault="00FE21FF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shd w:val="clear" w:color="auto" w:fill="auto"/>
          </w:tcPr>
          <w:p w:rsidR="00FE21FF" w:rsidRPr="00E3339D" w:rsidRDefault="00FE21FF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Provisión de la Segunda Etapa del Sistema de Tratamiento de Aguas Servidas de </w:t>
            </w:r>
            <w:proofErr w:type="spellStart"/>
            <w:r>
              <w:rPr>
                <w:sz w:val="16"/>
                <w:szCs w:val="16"/>
              </w:rPr>
              <w:t>Izarra</w:t>
            </w:r>
            <w:proofErr w:type="spellEnd"/>
            <w:r>
              <w:rPr>
                <w:sz w:val="16"/>
                <w:szCs w:val="16"/>
              </w:rPr>
              <w:t xml:space="preserve">, Elaboración de Bases, Evaluación Técnica  y Adjudicación de </w:t>
            </w:r>
            <w:smartTag w:uri="urn:schemas-microsoft-com:office:smarttags" w:element="PersonName">
              <w:smartTagPr>
                <w:attr w:name="ProductID" w:val="la Licitaci￳n."/>
              </w:smartTagPr>
              <w:r>
                <w:rPr>
                  <w:sz w:val="16"/>
                  <w:szCs w:val="16"/>
                </w:rPr>
                <w:t>la Licitación.</w:t>
              </w:r>
            </w:smartTag>
          </w:p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002387" w:rsidRDefault="00FE21FF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AGUA POTABLE IZARRA DE LO AGUIRRE</w:t>
            </w:r>
          </w:p>
        </w:tc>
        <w:tc>
          <w:tcPr>
            <w:tcW w:w="1134" w:type="dxa"/>
            <w:shd w:val="clear" w:color="auto" w:fill="auto"/>
          </w:tcPr>
          <w:p w:rsidR="00FE21FF" w:rsidRPr="00002387" w:rsidRDefault="00FE21FF" w:rsidP="00FE2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2010-2011</w:t>
            </w:r>
          </w:p>
        </w:tc>
        <w:tc>
          <w:tcPr>
            <w:tcW w:w="1701" w:type="dxa"/>
            <w:shd w:val="clear" w:color="auto" w:fill="auto"/>
          </w:tcPr>
          <w:p w:rsidR="00FE21FF" w:rsidRPr="00002387" w:rsidRDefault="00FE21FF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Aguirre</w:t>
            </w:r>
          </w:p>
        </w:tc>
        <w:tc>
          <w:tcPr>
            <w:tcW w:w="851" w:type="dxa"/>
            <w:shd w:val="clear" w:color="auto" w:fill="auto"/>
          </w:tcPr>
          <w:p w:rsidR="00FE21FF" w:rsidRPr="00002387" w:rsidRDefault="00FE21FF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Preparación de las Bases Técnicas y Asesoría de Evaluación de ofertas técnicas para </w:t>
            </w:r>
            <w:smartTag w:uri="urn:schemas-microsoft-com:office:smarttags" w:element="PersonName">
              <w:smartTagPr>
                <w:attr w:name="ProductID" w:val="la Licitaci￳n"/>
              </w:smartTagPr>
              <w:r>
                <w:rPr>
                  <w:sz w:val="16"/>
                  <w:szCs w:val="16"/>
                </w:rPr>
                <w:t>la Licitación</w:t>
              </w:r>
            </w:smartTag>
            <w:r>
              <w:rPr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Operaci￳n"/>
              </w:smartTagPr>
              <w:r>
                <w:rPr>
                  <w:sz w:val="16"/>
                  <w:szCs w:val="16"/>
                </w:rPr>
                <w:t>la Operación</w:t>
              </w:r>
            </w:smartTag>
            <w:r>
              <w:rPr>
                <w:sz w:val="16"/>
                <w:szCs w:val="16"/>
              </w:rPr>
              <w:t xml:space="preserve"> de Determinados Sistemas de Agua Potable, Aguas Servidas y Riles (Aguas Drenaje Mina) División El Teniente – CODELCO.  </w:t>
            </w:r>
          </w:p>
          <w:p w:rsidR="00FE21FF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Default="00FE21FF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CODELCO CHILE DIV. EL TENIENTE</w:t>
            </w:r>
          </w:p>
        </w:tc>
        <w:tc>
          <w:tcPr>
            <w:tcW w:w="1134" w:type="dxa"/>
            <w:shd w:val="clear" w:color="auto" w:fill="auto"/>
          </w:tcPr>
          <w:p w:rsidR="00FE21FF" w:rsidRDefault="00FE21FF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E21FF" w:rsidRDefault="00FE21FF" w:rsidP="003C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shd w:val="clear" w:color="auto" w:fill="auto"/>
          </w:tcPr>
          <w:p w:rsidR="00FE21FF" w:rsidRDefault="00FE21FF" w:rsidP="003C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Provisión del Sistema de Tratamiento de Aguas Servidas de Izarra, Elaboración de Bases, Evaluación Técnica  y Adjudicación de </w:t>
            </w:r>
            <w:smartTag w:uri="urn:schemas-microsoft-com:office:smarttags" w:element="PersonName">
              <w:smartTagPr>
                <w:attr w:name="ProductID" w:val="la Licitaci￳n."/>
              </w:smartTagPr>
              <w:r>
                <w:rPr>
                  <w:sz w:val="16"/>
                  <w:szCs w:val="16"/>
                </w:rPr>
                <w:t>la Licitación.</w:t>
              </w:r>
            </w:smartTag>
          </w:p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002387" w:rsidRDefault="00FE21FF" w:rsidP="00D5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AGUA POTABLE IZARRA DE LO AGUIRRE</w:t>
            </w:r>
          </w:p>
        </w:tc>
        <w:tc>
          <w:tcPr>
            <w:tcW w:w="1134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Aguirre</w:t>
            </w:r>
          </w:p>
        </w:tc>
        <w:tc>
          <w:tcPr>
            <w:tcW w:w="851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 xml:space="preserve">Asesoría en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002387">
                <w:rPr>
                  <w:sz w:val="16"/>
                  <w:szCs w:val="16"/>
                </w:rPr>
                <w:t>la Ingeniería</w:t>
              </w:r>
            </w:smartTag>
            <w:r w:rsidRPr="00002387">
              <w:rPr>
                <w:sz w:val="16"/>
                <w:szCs w:val="16"/>
              </w:rPr>
              <w:t xml:space="preserve"> de Procesos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002387">
                <w:rPr>
                  <w:sz w:val="16"/>
                  <w:szCs w:val="16"/>
                </w:rPr>
                <w:t>la Ingeniería</w:t>
              </w:r>
            </w:smartTag>
            <w:r w:rsidRPr="00002387">
              <w:rPr>
                <w:sz w:val="16"/>
                <w:szCs w:val="16"/>
              </w:rPr>
              <w:t xml:space="preserve"> de Detalle Licitación PTAS Sewell y Barahona.</w:t>
            </w:r>
          </w:p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002387" w:rsidRDefault="00FE21FF" w:rsidP="00D5259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CODELCO CHILE</w:t>
            </w:r>
          </w:p>
          <w:p w:rsidR="00FE21FF" w:rsidRPr="00002387" w:rsidRDefault="00FE21FF" w:rsidP="00D52593">
            <w:pPr>
              <w:rPr>
                <w:sz w:val="16"/>
                <w:szCs w:val="16"/>
              </w:rPr>
            </w:pPr>
            <w:proofErr w:type="spellStart"/>
            <w:r w:rsidRPr="00002387">
              <w:rPr>
                <w:sz w:val="16"/>
                <w:szCs w:val="16"/>
              </w:rPr>
              <w:t>Div</w:t>
            </w:r>
            <w:proofErr w:type="spellEnd"/>
            <w:r w:rsidRPr="00002387">
              <w:rPr>
                <w:sz w:val="16"/>
                <w:szCs w:val="16"/>
              </w:rPr>
              <w:t>. El Teniente</w:t>
            </w:r>
          </w:p>
        </w:tc>
        <w:tc>
          <w:tcPr>
            <w:tcW w:w="1134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VI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 xml:space="preserve">Asesoría Licitación de Servicio de </w:t>
            </w:r>
            <w:r>
              <w:rPr>
                <w:sz w:val="16"/>
                <w:szCs w:val="16"/>
              </w:rPr>
              <w:t xml:space="preserve">Tratamiento de Aguas Servidas </w:t>
            </w:r>
            <w:r w:rsidRPr="00002387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 xml:space="preserve">Agua </w:t>
            </w:r>
            <w:r w:rsidRPr="00002387">
              <w:rPr>
                <w:sz w:val="16"/>
                <w:szCs w:val="16"/>
              </w:rPr>
              <w:t>Potable Proyecto Gaby.</w:t>
            </w:r>
          </w:p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002387" w:rsidRDefault="00FE21FF" w:rsidP="00D5259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CODELCO CHILE</w:t>
            </w:r>
          </w:p>
          <w:p w:rsidR="00FE21FF" w:rsidRPr="00002387" w:rsidRDefault="00FE21FF" w:rsidP="00D52593">
            <w:pPr>
              <w:rPr>
                <w:sz w:val="16"/>
                <w:szCs w:val="16"/>
              </w:rPr>
            </w:pPr>
            <w:proofErr w:type="spellStart"/>
            <w:r w:rsidRPr="00002387">
              <w:rPr>
                <w:sz w:val="16"/>
                <w:szCs w:val="16"/>
              </w:rPr>
              <w:t>Div</w:t>
            </w:r>
            <w:proofErr w:type="spellEnd"/>
            <w:r w:rsidRPr="00002387">
              <w:rPr>
                <w:sz w:val="16"/>
                <w:szCs w:val="16"/>
              </w:rPr>
              <w:t>. El Teniente</w:t>
            </w:r>
          </w:p>
        </w:tc>
        <w:tc>
          <w:tcPr>
            <w:tcW w:w="1134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VI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Asesoría Licitación 2 Plantas de Tratamiento de Aguas Servidas al Interior Mina.</w:t>
            </w:r>
          </w:p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CODELCO CHILE</w:t>
            </w:r>
          </w:p>
          <w:p w:rsidR="00FE21FF" w:rsidRPr="00002387" w:rsidRDefault="00FE21FF" w:rsidP="00306B73">
            <w:pPr>
              <w:rPr>
                <w:sz w:val="16"/>
                <w:szCs w:val="16"/>
              </w:rPr>
            </w:pPr>
            <w:proofErr w:type="spellStart"/>
            <w:r w:rsidRPr="00002387">
              <w:rPr>
                <w:sz w:val="16"/>
                <w:szCs w:val="16"/>
              </w:rPr>
              <w:t>Div</w:t>
            </w:r>
            <w:proofErr w:type="spellEnd"/>
            <w:r w:rsidRPr="00002387">
              <w:rPr>
                <w:sz w:val="16"/>
                <w:szCs w:val="16"/>
              </w:rPr>
              <w:t>. El Teniente</w:t>
            </w:r>
          </w:p>
        </w:tc>
        <w:tc>
          <w:tcPr>
            <w:tcW w:w="1134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2005-2006</w:t>
            </w:r>
          </w:p>
        </w:tc>
        <w:tc>
          <w:tcPr>
            <w:tcW w:w="1701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VI</w:t>
            </w:r>
          </w:p>
        </w:tc>
      </w:tr>
      <w:tr w:rsidR="00FE21FF" w:rsidRPr="00002387">
        <w:trPr>
          <w:jc w:val="center"/>
        </w:trPr>
        <w:tc>
          <w:tcPr>
            <w:tcW w:w="4536" w:type="dxa"/>
            <w:shd w:val="clear" w:color="auto" w:fill="auto"/>
          </w:tcPr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Asesoría Licitación 6 Plantas de Tratamiento de Aguas Servidas Campamentos DET.</w:t>
            </w:r>
          </w:p>
          <w:p w:rsidR="00FE21FF" w:rsidRPr="00002387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CODELCO CHILE</w:t>
            </w:r>
          </w:p>
          <w:p w:rsidR="00FE21FF" w:rsidRPr="00002387" w:rsidRDefault="00FE21FF" w:rsidP="00306B73">
            <w:pPr>
              <w:rPr>
                <w:sz w:val="16"/>
                <w:szCs w:val="16"/>
              </w:rPr>
            </w:pPr>
            <w:proofErr w:type="spellStart"/>
            <w:r w:rsidRPr="00002387">
              <w:rPr>
                <w:sz w:val="16"/>
                <w:szCs w:val="16"/>
              </w:rPr>
              <w:t>Div</w:t>
            </w:r>
            <w:proofErr w:type="spellEnd"/>
            <w:r w:rsidRPr="00002387">
              <w:rPr>
                <w:sz w:val="16"/>
                <w:szCs w:val="16"/>
              </w:rPr>
              <w:t>. El Teniente</w:t>
            </w:r>
          </w:p>
        </w:tc>
        <w:tc>
          <w:tcPr>
            <w:tcW w:w="1134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2005-2006</w:t>
            </w:r>
          </w:p>
        </w:tc>
        <w:tc>
          <w:tcPr>
            <w:tcW w:w="1701" w:type="dxa"/>
            <w:shd w:val="clear" w:color="auto" w:fill="auto"/>
          </w:tcPr>
          <w:p w:rsidR="00FE21FF" w:rsidRPr="00002387" w:rsidRDefault="00FE21FF" w:rsidP="00306B73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shd w:val="clear" w:color="auto" w:fill="auto"/>
          </w:tcPr>
          <w:p w:rsidR="00FE21FF" w:rsidRPr="00002387" w:rsidRDefault="00FE21FF" w:rsidP="00306B73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VI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Elaboración de las Bases de Licitación Diseño, Construcción, Puesta en Marcha y Operación Garantizada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sz w:val="16"/>
                  <w:szCs w:val="16"/>
                </w:rPr>
                <w:t>la Planta</w:t>
              </w:r>
            </w:smartTag>
            <w:r>
              <w:rPr>
                <w:sz w:val="16"/>
                <w:szCs w:val="16"/>
              </w:rPr>
              <w:t xml:space="preserve"> de Tratamiento de Aguas Servidas de Buin Maipo.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ANDINAS</w:t>
            </w:r>
          </w:p>
        </w:tc>
        <w:tc>
          <w:tcPr>
            <w:tcW w:w="1134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Buin Maipo</w:t>
            </w:r>
          </w:p>
        </w:tc>
        <w:tc>
          <w:tcPr>
            <w:tcW w:w="851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Elaboración de las Bases de Licitación Diseño, Construcción, Puesta en Marcha y Operación Garantizada de la Planta de Tratamiento de Aguas Servidas de El Chamisero.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ANDINAS</w:t>
            </w:r>
          </w:p>
        </w:tc>
        <w:tc>
          <w:tcPr>
            <w:tcW w:w="1134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 de las Ofertas de la Planta de Tratamiento de Aguas Servidas de Larapinta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SELAR S.A.</w:t>
            </w:r>
          </w:p>
        </w:tc>
        <w:tc>
          <w:tcPr>
            <w:tcW w:w="1134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2004-2005</w:t>
            </w:r>
          </w:p>
        </w:tc>
        <w:tc>
          <w:tcPr>
            <w:tcW w:w="1701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 de las Ofertas de las Plantas de Tratamiento de Aguas Servidas de 3 localidades de la VIII Región.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2004-2005</w:t>
            </w:r>
          </w:p>
        </w:tc>
        <w:tc>
          <w:tcPr>
            <w:tcW w:w="1701" w:type="dxa"/>
          </w:tcPr>
          <w:p w:rsidR="00FE21FF" w:rsidRPr="00E3339D" w:rsidRDefault="00FE21FF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Hualqui, Coelemu y Dichato</w:t>
            </w:r>
          </w:p>
        </w:tc>
        <w:tc>
          <w:tcPr>
            <w:tcW w:w="851" w:type="dxa"/>
          </w:tcPr>
          <w:p w:rsidR="00FE21FF" w:rsidRPr="00E3339D" w:rsidRDefault="00FE21FF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 de las Ofertas de la Planta de Tratamiento de Aguas Servidas de Aguas Santiago Poniente S.A.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ASP S.A.</w:t>
            </w:r>
          </w:p>
        </w:tc>
        <w:tc>
          <w:tcPr>
            <w:tcW w:w="1134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2004-2005</w:t>
            </w:r>
          </w:p>
        </w:tc>
        <w:tc>
          <w:tcPr>
            <w:tcW w:w="1701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E21FF" w:rsidRPr="00E3339D">
        <w:trPr>
          <w:jc w:val="center"/>
        </w:trPr>
        <w:tc>
          <w:tcPr>
            <w:tcW w:w="4536" w:type="dxa"/>
          </w:tcPr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Licitación, Diseño, Construcción y Operación de la Primera Etapa de la Planta de Tratamiento de Aguas Servidas Larapinta.</w:t>
            </w:r>
          </w:p>
          <w:p w:rsidR="00FE21FF" w:rsidRPr="00E3339D" w:rsidRDefault="00FE21FF" w:rsidP="00FE21FF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SELAR S.A.</w:t>
            </w:r>
          </w:p>
        </w:tc>
        <w:tc>
          <w:tcPr>
            <w:tcW w:w="1134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2003-2004</w:t>
            </w:r>
          </w:p>
        </w:tc>
        <w:tc>
          <w:tcPr>
            <w:tcW w:w="1701" w:type="dxa"/>
          </w:tcPr>
          <w:p w:rsidR="00FE21FF" w:rsidRPr="00E3339D" w:rsidRDefault="00FE21FF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Maipú</w:t>
            </w:r>
          </w:p>
        </w:tc>
        <w:tc>
          <w:tcPr>
            <w:tcW w:w="851" w:type="dxa"/>
          </w:tcPr>
          <w:p w:rsidR="00FE21FF" w:rsidRPr="00E3339D" w:rsidRDefault="00FE21FF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7D3670" w:rsidRDefault="007D3670"/>
    <w:p w:rsidR="007D3670" w:rsidRDefault="007D3670">
      <w:r>
        <w:br w:type="page"/>
      </w:r>
    </w:p>
    <w:p w:rsidR="007D3670" w:rsidRDefault="007D3670"/>
    <w:p w:rsidR="00543C79" w:rsidRPr="001E2B6D" w:rsidRDefault="00543C79">
      <w:pPr>
        <w:rPr>
          <w:sz w:val="4"/>
          <w:szCs w:val="4"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43C79" w:rsidRPr="00543C79" w:rsidTr="00543C79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 DEL ESTUDIO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543C79" w:rsidRPr="00543C79" w:rsidTr="00421208">
        <w:trPr>
          <w:cantSplit/>
          <w:jc w:val="center"/>
        </w:trPr>
        <w:tc>
          <w:tcPr>
            <w:tcW w:w="10036" w:type="dxa"/>
            <w:gridSpan w:val="5"/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Plantas de Tratamiento de Aguas Servidas de Marchigüe.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INGEDET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2003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Marchigüe</w:t>
            </w: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Plantas de Tratamiento de Aguas Servidas de Valle Nevado.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VALLE NEVADO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Valle Nevado</w:t>
            </w: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Elaboración de las Bases de Licitación y Evaluación Técnicas de las Ofertas de las Plantas de Tratamiento de Aguas Servidas de 5 localidades de </w:t>
            </w:r>
            <w:smartTag w:uri="urn:schemas-microsoft-com:office:smarttags" w:element="PersonName">
              <w:smartTagPr>
                <w:attr w:name="ProductID" w:val="la VIII Regi￳n."/>
              </w:smartTagPr>
              <w:r w:rsidRPr="00E3339D">
                <w:rPr>
                  <w:sz w:val="16"/>
                  <w:szCs w:val="16"/>
                </w:rPr>
                <w:t>la VIII Región.</w:t>
              </w:r>
            </w:smartTag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2002-2003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Bulnes, Mulchén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Nacimiento,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Coihueco y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Carlos</w:t>
            </w: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Plantas de Tratamiento de Aguas Servidas de 6 localidades VII Región.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GSI INGENIEROS CONSULTORES</w:t>
            </w: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Curepto, Gualleco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Yerbas Buenas,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Putú, Retiro, Los Queñes</w:t>
            </w: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Técnicas de las Ofertas del Sistema de Tratamiento de Aguas Servidas de Calama.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ESSAN</w:t>
            </w: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Calama</w:t>
            </w: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Licitación y Revisión del Sistema de Tratamiento de Aguas Servidas de La Islita, Isla de Maipo.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CONST. RAUL DEL RIO</w:t>
            </w: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Islita, Isla de Maipo</w:t>
            </w: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Elaboración de las Bases de </w:t>
            </w:r>
            <w:smartTag w:uri="urn:schemas-microsoft-com:office:smarttags" w:element="PersonName">
              <w:smartTagPr>
                <w:attr w:name="ProductID" w:val="la Licitaci￳n"/>
              </w:smartTagPr>
              <w:r w:rsidRPr="00E3339D">
                <w:rPr>
                  <w:sz w:val="16"/>
                  <w:szCs w:val="16"/>
                </w:rPr>
                <w:t>la Licitación</w:t>
              </w:r>
            </w:smartTag>
            <w:r w:rsidRPr="00E3339D">
              <w:rPr>
                <w:sz w:val="16"/>
                <w:szCs w:val="16"/>
              </w:rPr>
              <w:t xml:space="preserve"> y Evaluación Técnica de las Ofertas de: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</w:t>
            </w:r>
            <w:r>
              <w:rPr>
                <w:sz w:val="16"/>
                <w:szCs w:val="16"/>
              </w:rPr>
              <w:t>iento</w:t>
            </w:r>
            <w:r w:rsidRPr="00E3339D">
              <w:rPr>
                <w:sz w:val="16"/>
                <w:szCs w:val="16"/>
              </w:rPr>
              <w:t xml:space="preserve"> de A.S. de Guanaqueros, 12.500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Tongoy, 27.000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Sist. Tratamiento de A.S. de </w:t>
            </w:r>
            <w:proofErr w:type="spellStart"/>
            <w:r w:rsidRPr="00E3339D">
              <w:rPr>
                <w:sz w:val="16"/>
                <w:szCs w:val="16"/>
              </w:rPr>
              <w:t>Paihuano</w:t>
            </w:r>
            <w:proofErr w:type="spellEnd"/>
            <w:r w:rsidRPr="00E3339D">
              <w:rPr>
                <w:sz w:val="16"/>
                <w:szCs w:val="16"/>
              </w:rPr>
              <w:t xml:space="preserve">, 1.900 </w:t>
            </w:r>
            <w:proofErr w:type="spellStart"/>
            <w:r w:rsidRPr="00E3339D">
              <w:rPr>
                <w:sz w:val="16"/>
                <w:szCs w:val="16"/>
              </w:rPr>
              <w:t>hab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Peralillo, 3.300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Sist. Tratamiento de A.S. de </w:t>
            </w:r>
            <w:proofErr w:type="spellStart"/>
            <w:r w:rsidRPr="00E3339D">
              <w:rPr>
                <w:sz w:val="16"/>
                <w:szCs w:val="16"/>
              </w:rPr>
              <w:t>Sotaquí</w:t>
            </w:r>
            <w:proofErr w:type="spellEnd"/>
            <w:r w:rsidRPr="00E3339D">
              <w:rPr>
                <w:sz w:val="16"/>
                <w:szCs w:val="16"/>
              </w:rPr>
              <w:t xml:space="preserve">, 3.400 </w:t>
            </w:r>
            <w:proofErr w:type="spellStart"/>
            <w:r w:rsidRPr="00E3339D">
              <w:rPr>
                <w:sz w:val="16"/>
                <w:szCs w:val="16"/>
              </w:rPr>
              <w:t>hab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Algarrobito, 900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Sist. Tratamiento de A.S. de El </w:t>
            </w:r>
            <w:proofErr w:type="spellStart"/>
            <w:r w:rsidRPr="00E3339D">
              <w:rPr>
                <w:sz w:val="16"/>
                <w:szCs w:val="16"/>
              </w:rPr>
              <w:t>Peñon</w:t>
            </w:r>
            <w:proofErr w:type="spellEnd"/>
            <w:r w:rsidRPr="00E3339D">
              <w:rPr>
                <w:sz w:val="16"/>
                <w:szCs w:val="16"/>
              </w:rPr>
              <w:t xml:space="preserve">, 1.100 </w:t>
            </w:r>
            <w:proofErr w:type="spellStart"/>
            <w:r w:rsidRPr="00E3339D">
              <w:rPr>
                <w:sz w:val="16"/>
                <w:szCs w:val="16"/>
              </w:rPr>
              <w:t>hab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Canela Alta, 840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</w:tcPr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</w:tcPr>
          <w:p w:rsidR="007D3670" w:rsidRPr="00E3339D" w:rsidRDefault="007D3670" w:rsidP="00306B73">
            <w:pPr>
              <w:rPr>
                <w:sz w:val="16"/>
                <w:szCs w:val="16"/>
              </w:rPr>
            </w:pP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Guanaqueros</w:t>
            </w: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Tongoy</w:t>
            </w: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Paihuano</w:t>
            </w:r>
            <w:proofErr w:type="spellEnd"/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Peralillo</w:t>
            </w: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Sotaquí</w:t>
            </w:r>
            <w:proofErr w:type="spellEnd"/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Algarrobito</w:t>
            </w: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Peñón</w:t>
            </w:r>
          </w:p>
          <w:p w:rsidR="007D3670" w:rsidRPr="00E3339D" w:rsidRDefault="007D3670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Canela Alta</w:t>
            </w:r>
          </w:p>
        </w:tc>
        <w:tc>
          <w:tcPr>
            <w:tcW w:w="851" w:type="dxa"/>
          </w:tcPr>
          <w:p w:rsidR="007D3670" w:rsidRPr="00E3339D" w:rsidRDefault="007D3670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la Licitación y Evaluación Técnica de las Ofertas de: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Cañete, 24.000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Sist. Tratam. </w:t>
            </w:r>
            <w:proofErr w:type="gramStart"/>
            <w:r w:rsidRPr="00E3339D">
              <w:rPr>
                <w:sz w:val="16"/>
                <w:szCs w:val="16"/>
              </w:rPr>
              <w:t>de</w:t>
            </w:r>
            <w:proofErr w:type="gramEnd"/>
            <w:r w:rsidRPr="00E3339D">
              <w:rPr>
                <w:sz w:val="16"/>
                <w:szCs w:val="16"/>
              </w:rPr>
              <w:t xml:space="preserve"> A.S. Laja – San Rosendo, 23.700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Monte Aguila, 6.500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Huepil, 8.300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Yungay, 9.300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Quirihue, 9.600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Santa Juana, 10.743 hab.</w:t>
            </w:r>
          </w:p>
          <w:p w:rsidR="007D3670" w:rsidRPr="00E3339D" w:rsidRDefault="007D3670" w:rsidP="007D3670">
            <w:pPr>
              <w:pStyle w:val="Textoindependiente"/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Los Alamos, 11.400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Quilleco, 2.100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Santa Clara, 2.600 hab.</w:t>
            </w:r>
          </w:p>
          <w:p w:rsidR="007D3670" w:rsidRPr="00E3339D" w:rsidRDefault="007D3670" w:rsidP="007D3670">
            <w:pPr>
              <w:pStyle w:val="Textoindependiente3"/>
              <w:ind w:right="322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San Ignacio, 3.100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Pemuco, 3.900 hab.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</w:p>
          <w:p w:rsidR="007D3670" w:rsidRPr="00E3339D" w:rsidRDefault="007D3670">
            <w:pPr>
              <w:rPr>
                <w:sz w:val="16"/>
                <w:szCs w:val="16"/>
              </w:rPr>
            </w:pP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Cañete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Laja-San Rosendo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Monte Aguila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Huepil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Yungay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Quirihue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Juana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Los Alamos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Quilleco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Santa Clara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Ignacio</w:t>
            </w:r>
          </w:p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Pemuco</w:t>
            </w: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de la Planta de Tratamiento de Aguas Servidas del Loteo Costa Cachagua.</w:t>
            </w:r>
          </w:p>
          <w:p w:rsidR="007D3670" w:rsidRPr="00E3339D" w:rsidRDefault="007D3670" w:rsidP="007D3670">
            <w:pPr>
              <w:ind w:right="322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CONST. STA. EMILIA</w:t>
            </w: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Cachagua, Zapallar</w:t>
            </w: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</w:tbl>
    <w:p w:rsidR="007D3670" w:rsidRDefault="007D3670"/>
    <w:p w:rsidR="007D3670" w:rsidRDefault="007D3670"/>
    <w:p w:rsidR="007D3670" w:rsidRDefault="007D3670">
      <w:r>
        <w:br w:type="page"/>
      </w:r>
    </w:p>
    <w:p w:rsidR="007D3670" w:rsidRDefault="007D3670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43C79" w:rsidRPr="00543C79" w:rsidTr="00543C79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543C79">
            <w:pPr>
              <w:pStyle w:val="Encabezado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 DEL ESTUDIO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79" w:rsidRPr="00543C79" w:rsidRDefault="00543C79" w:rsidP="00421208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543C79" w:rsidRPr="00543C79" w:rsidTr="00421208">
        <w:trPr>
          <w:cantSplit/>
          <w:jc w:val="center"/>
        </w:trPr>
        <w:tc>
          <w:tcPr>
            <w:tcW w:w="10036" w:type="dxa"/>
            <w:gridSpan w:val="5"/>
          </w:tcPr>
          <w:p w:rsidR="00543C79" w:rsidRPr="00543C79" w:rsidRDefault="00543C79" w:rsidP="004212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Técnicas de las Ofertas de: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Pucón, 36.600 hab.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Victoria, 30.700 hab.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Traiguén, 15.000 hab.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Lumaco, 3.600 hab.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Vilcún, 6.500 hab.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Sist. Tratamiento de A.S. de Quitratúe, 1.000 hab.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ESSAR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1997-1999</w:t>
            </w: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Pucón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Victoria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Traiguén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Lumaco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Vilcún</w:t>
            </w:r>
          </w:p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Quitratúe</w:t>
            </w: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de Plantas de Tratamiento de Aguas Servidas Loteo Ivesa.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IVESA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y Evaluación Técnicas de las Ofertas de Sistema de Tratamiento de Aguas Servidas de Copiapó.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EMSSAT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del Sistema Tratamiento de Aguas Servidas CMPC.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1134" w:type="dxa"/>
          </w:tcPr>
          <w:p w:rsidR="007D3670" w:rsidRPr="00E3339D" w:rsidRDefault="007D3670" w:rsidP="003C7E6C">
            <w:pPr>
              <w:pStyle w:val="Encabezado"/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7D3670" w:rsidRPr="00E3339D" w:rsidRDefault="007D3670" w:rsidP="003C7E6C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Puente Alto, Santiago</w:t>
            </w:r>
          </w:p>
        </w:tc>
        <w:tc>
          <w:tcPr>
            <w:tcW w:w="851" w:type="dxa"/>
          </w:tcPr>
          <w:p w:rsidR="007D3670" w:rsidRPr="00E3339D" w:rsidRDefault="007D3670" w:rsidP="003C7E6C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del Sistema Tratamiento Mina Río Blanco.  El Teniente.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Teniente, Rancagua</w:t>
            </w: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7D3670" w:rsidRPr="00E3339D">
        <w:trPr>
          <w:jc w:val="center"/>
        </w:trPr>
        <w:tc>
          <w:tcPr>
            <w:tcW w:w="4536" w:type="dxa"/>
          </w:tcPr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las Bases de Licitación del Sistema de Tratamiento de Aguas Servidas Compañía Minera Zaldívar.</w:t>
            </w:r>
          </w:p>
          <w:p w:rsidR="007D3670" w:rsidRPr="00E3339D" w:rsidRDefault="007D3670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7D3670" w:rsidRPr="00E3339D" w:rsidRDefault="007D3670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INDEPRO – PLACER DOME</w:t>
            </w:r>
          </w:p>
        </w:tc>
        <w:tc>
          <w:tcPr>
            <w:tcW w:w="1134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7D3670" w:rsidRPr="00E3339D" w:rsidRDefault="007D36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670" w:rsidRPr="00E3339D" w:rsidRDefault="007D3670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</w:tbl>
    <w:p w:rsidR="00306B73" w:rsidRDefault="00306B73">
      <w:pPr>
        <w:jc w:val="center"/>
        <w:rPr>
          <w:b/>
        </w:rPr>
      </w:pPr>
    </w:p>
    <w:p w:rsidR="00306B73" w:rsidRPr="00400BE3" w:rsidRDefault="00306B73">
      <w:pPr>
        <w:jc w:val="center"/>
        <w:rPr>
          <w:b/>
        </w:rPr>
      </w:pPr>
    </w:p>
    <w:p w:rsidR="00306B73" w:rsidRPr="00400BE3" w:rsidRDefault="00306B73" w:rsidP="007D3670">
      <w:pPr>
        <w:rPr>
          <w:b/>
        </w:rPr>
      </w:pPr>
      <w:r w:rsidRPr="00400BE3">
        <w:rPr>
          <w:b/>
        </w:rPr>
        <w:t>4.- ASESORÍA EN PROCESO</w:t>
      </w:r>
      <w:r w:rsidR="007D3670">
        <w:rPr>
          <w:b/>
        </w:rPr>
        <w:t>S</w:t>
      </w:r>
      <w:r w:rsidRPr="00400BE3">
        <w:rPr>
          <w:b/>
        </w:rPr>
        <w:t xml:space="preserve"> TARIFARIO</w:t>
      </w:r>
      <w:r w:rsidR="007D3670">
        <w:rPr>
          <w:b/>
        </w:rPr>
        <w:t>S</w:t>
      </w:r>
      <w:r w:rsidRPr="00400BE3">
        <w:rPr>
          <w:b/>
        </w:rPr>
        <w:t>.</w:t>
      </w:r>
    </w:p>
    <w:p w:rsidR="00306B73" w:rsidRPr="00400BE3" w:rsidRDefault="00306B73" w:rsidP="00306B73">
      <w:pPr>
        <w:jc w:val="center"/>
        <w:rPr>
          <w:b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D87199" w:rsidRPr="00E3339D" w:rsidTr="00421208">
        <w:trPr>
          <w:jc w:val="center"/>
        </w:trPr>
        <w:tc>
          <w:tcPr>
            <w:tcW w:w="4536" w:type="dxa"/>
            <w:shd w:val="pct5" w:color="auto" w:fill="auto"/>
          </w:tcPr>
          <w:p w:rsidR="00D87199" w:rsidRPr="00E3339D" w:rsidRDefault="00D87199" w:rsidP="00421208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shd w:val="pct5" w:color="auto" w:fill="auto"/>
          </w:tcPr>
          <w:p w:rsidR="00D87199" w:rsidRPr="00E3339D" w:rsidRDefault="00D87199" w:rsidP="00421208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D87199" w:rsidRPr="00E3339D" w:rsidRDefault="00D87199" w:rsidP="00421208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D87199" w:rsidRPr="00E3339D" w:rsidRDefault="00D87199" w:rsidP="00421208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D87199" w:rsidRPr="00E3339D" w:rsidRDefault="00D87199" w:rsidP="00421208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D87199" w:rsidRPr="00E3339D" w:rsidTr="00421208">
        <w:trPr>
          <w:cantSplit/>
          <w:jc w:val="center"/>
        </w:trPr>
        <w:tc>
          <w:tcPr>
            <w:tcW w:w="10036" w:type="dxa"/>
            <w:gridSpan w:val="5"/>
          </w:tcPr>
          <w:p w:rsidR="00D87199" w:rsidRPr="00E3339D" w:rsidRDefault="00D87199" w:rsidP="00421208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1E2B6D" w:rsidRPr="00E3339D" w:rsidTr="001860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1E2B6D" w:rsidRDefault="001E2B6D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Asesoría V Proceso de Fijación Tarifaria </w:t>
            </w:r>
            <w:r w:rsidRPr="00851C14">
              <w:rPr>
                <w:sz w:val="16"/>
                <w:szCs w:val="16"/>
              </w:rPr>
              <w:t>de la empresa</w:t>
            </w:r>
            <w:r>
              <w:rPr>
                <w:sz w:val="16"/>
                <w:szCs w:val="16"/>
              </w:rPr>
              <w:t xml:space="preserve"> ESSBIO S.A.</w:t>
            </w:r>
            <w:r w:rsidRPr="00851C1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 poblaciones menores a 50.000 habitantes.</w:t>
            </w:r>
          </w:p>
          <w:p w:rsidR="001E2B6D" w:rsidRPr="00851C14" w:rsidRDefault="001E2B6D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1E2B6D" w:rsidRDefault="001E2B6D" w:rsidP="007D3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SISS</w:t>
            </w:r>
          </w:p>
        </w:tc>
        <w:tc>
          <w:tcPr>
            <w:tcW w:w="1134" w:type="dxa"/>
            <w:tcBorders>
              <w:bottom w:val="nil"/>
            </w:tcBorders>
          </w:tcPr>
          <w:p w:rsidR="001E2B6D" w:rsidRDefault="001E2B6D" w:rsidP="0018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bottom w:val="nil"/>
            </w:tcBorders>
          </w:tcPr>
          <w:p w:rsidR="001E2B6D" w:rsidRDefault="001E2B6D" w:rsidP="00186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1E2B6D" w:rsidRDefault="001E2B6D" w:rsidP="0018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1E2B6D" w:rsidRPr="00E3339D" w:rsidTr="001860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1E2B6D" w:rsidRDefault="001E2B6D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Asesoría V Proceso de Fijación Tarifaria </w:t>
            </w:r>
            <w:r w:rsidRPr="00851C14">
              <w:rPr>
                <w:sz w:val="16"/>
                <w:szCs w:val="16"/>
              </w:rPr>
              <w:t xml:space="preserve">de las empresas ESSAL, AGUAS DEL VALLE, ESSSI (Labranza), NUEVOSUR y AGUAS MAGALLANES, </w:t>
            </w:r>
            <w:r>
              <w:rPr>
                <w:sz w:val="16"/>
                <w:szCs w:val="16"/>
              </w:rPr>
              <w:t>con poblaciones menores a 50.000 habitantes.</w:t>
            </w:r>
          </w:p>
          <w:p w:rsidR="001E2B6D" w:rsidRPr="00851C14" w:rsidRDefault="001E2B6D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1E2B6D" w:rsidRDefault="001E2B6D" w:rsidP="007D3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SISS</w:t>
            </w:r>
          </w:p>
        </w:tc>
        <w:tc>
          <w:tcPr>
            <w:tcW w:w="1134" w:type="dxa"/>
            <w:tcBorders>
              <w:bottom w:val="nil"/>
            </w:tcBorders>
          </w:tcPr>
          <w:p w:rsidR="001E2B6D" w:rsidRDefault="001E2B6D" w:rsidP="0018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bottom w:val="nil"/>
            </w:tcBorders>
          </w:tcPr>
          <w:p w:rsidR="001E2B6D" w:rsidRDefault="001E2B6D" w:rsidP="00186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1E2B6D" w:rsidRDefault="001E2B6D" w:rsidP="0018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V Proceso de Fijación Tarifaria varias empresas con poblaciones menores a 50.000 habitantes</w:t>
            </w:r>
          </w:p>
          <w:p w:rsidR="001E2B6D" w:rsidRDefault="001E2B6D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Default="00D87199" w:rsidP="007D3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SISS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Asesoría V Proceso de Fijación Tarifaria ESVAL, Aguas Andinas, Aguas Chañar y Aguas </w:t>
            </w:r>
            <w:proofErr w:type="spellStart"/>
            <w:r>
              <w:rPr>
                <w:sz w:val="16"/>
                <w:szCs w:val="16"/>
              </w:rPr>
              <w:t>Manquehue</w:t>
            </w:r>
            <w:proofErr w:type="spellEnd"/>
          </w:p>
          <w:p w:rsidR="001E2B6D" w:rsidRDefault="001E2B6D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Default="00D87199" w:rsidP="007D3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SISS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Asesoría V Proceso de Fijación Tarifaria </w:t>
            </w:r>
            <w:proofErr w:type="spellStart"/>
            <w:r>
              <w:rPr>
                <w:sz w:val="16"/>
                <w:szCs w:val="16"/>
              </w:rPr>
              <w:t>Servicomunal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Servilampa</w:t>
            </w:r>
            <w:proofErr w:type="spellEnd"/>
            <w:r>
              <w:rPr>
                <w:sz w:val="16"/>
                <w:szCs w:val="16"/>
              </w:rPr>
              <w:t xml:space="preserve"> y Aguas Décima.</w:t>
            </w:r>
          </w:p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Default="00D87199" w:rsidP="007D3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SISS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D87199" w:rsidRPr="00E3339D" w:rsidTr="007D36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IV Proceso de Fijación Tarifaria Aguas del Altiplano</w:t>
            </w:r>
          </w:p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D87199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DEL ALTIPLANO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87199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Iquique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87199" w:rsidRPr="00E3339D" w:rsidTr="007D36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Proceso de Fijación Tarifaria Planta de Tratamiento de Aguas Servidas de Calama.</w:t>
            </w:r>
          </w:p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</w:tcBorders>
          </w:tcPr>
          <w:p w:rsidR="00D87199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ESSAN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Calama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87199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</w:tbl>
    <w:p w:rsidR="007D3670" w:rsidRDefault="007D3670"/>
    <w:p w:rsidR="007D3670" w:rsidRDefault="007D3670"/>
    <w:p w:rsidR="007D3670" w:rsidRDefault="007D3670">
      <w:r>
        <w:br w:type="page"/>
      </w:r>
    </w:p>
    <w:p w:rsidR="007D3670" w:rsidRDefault="007D3670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7D3670" w:rsidRPr="00E3339D" w:rsidTr="003C7E6C">
        <w:trPr>
          <w:jc w:val="center"/>
        </w:trPr>
        <w:tc>
          <w:tcPr>
            <w:tcW w:w="4536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7D3670" w:rsidRPr="00E3339D" w:rsidTr="003C7E6C">
        <w:trPr>
          <w:cantSplit/>
          <w:jc w:val="center"/>
        </w:trPr>
        <w:tc>
          <w:tcPr>
            <w:tcW w:w="10036" w:type="dxa"/>
            <w:gridSpan w:val="5"/>
          </w:tcPr>
          <w:p w:rsidR="007D3670" w:rsidRPr="00E3339D" w:rsidRDefault="007D3670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Proceso de Fijación Tarifaria de Aguas Araucanía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 ARAUCANIA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en Determinación del Costo Eficiente de </w:t>
            </w:r>
            <w:smartTag w:uri="urn:schemas-microsoft-com:office:smarttags" w:element="PersonName">
              <w:smartTagPr>
                <w:attr w:name="ProductID" w:val="la Planta"/>
              </w:smartTagPr>
              <w:r w:rsidRPr="00E3339D">
                <w:rPr>
                  <w:sz w:val="16"/>
                  <w:szCs w:val="16"/>
                </w:rPr>
                <w:t>la Planta</w:t>
              </w:r>
            </w:smartTag>
            <w:r w:rsidRPr="00E3339D">
              <w:rPr>
                <w:sz w:val="16"/>
                <w:szCs w:val="16"/>
              </w:rPr>
              <w:t xml:space="preserve"> de Tratamiento de Aguas Servidas de Los Trapenses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AGUAS MANQUEHUE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en Procesos de Fijación Tarifaria </w:t>
            </w:r>
            <w:r>
              <w:rPr>
                <w:sz w:val="16"/>
                <w:szCs w:val="16"/>
              </w:rPr>
              <w:t xml:space="preserve">de </w:t>
            </w:r>
            <w:r w:rsidRPr="00E3339D">
              <w:rPr>
                <w:sz w:val="16"/>
                <w:szCs w:val="16"/>
              </w:rPr>
              <w:t>ESSBIO y ANSM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ANSM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VI-VIII</w:t>
            </w:r>
          </w:p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Proceso de Fijación Tarifaria Plantas de Tratamiento de Aguas Servidas de ESVAL.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ESVAL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Valparaíso</w:t>
            </w:r>
          </w:p>
        </w:tc>
        <w:tc>
          <w:tcPr>
            <w:tcW w:w="851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D87199" w:rsidRPr="00E3339D" w:rsidTr="004212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Proceso de Fijación Tarifaria Plantas de Tratamiento de Aguas Servidas de Aguas Andinas.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Aguas Andinas</w:t>
            </w:r>
          </w:p>
        </w:tc>
        <w:tc>
          <w:tcPr>
            <w:tcW w:w="1134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bottom w:val="nil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D87199" w:rsidRPr="00E3339D" w:rsidTr="00421208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Costos de Sistemas de Tratamiento de Aguas Servidas de Talca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ESSAM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2000-2001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Talca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VII</w:t>
            </w:r>
          </w:p>
        </w:tc>
      </w:tr>
      <w:tr w:rsidR="00D87199" w:rsidRPr="00E3339D" w:rsidTr="00421208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Procesos de Fijación Tarifaria Plantas de Tratamiento de Aguas Servidas de ESSEL</w:t>
            </w:r>
          </w:p>
          <w:p w:rsidR="00D87199" w:rsidRPr="00E3339D" w:rsidRDefault="00D87199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C.G.E.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D87199" w:rsidRPr="00E3339D" w:rsidRDefault="00D87199" w:rsidP="00421208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D87199" w:rsidRPr="00E3339D" w:rsidRDefault="00D87199" w:rsidP="00421208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</w:tbl>
    <w:p w:rsidR="00306B73" w:rsidRDefault="00306B73">
      <w:pPr>
        <w:jc w:val="center"/>
        <w:rPr>
          <w:b/>
        </w:rPr>
      </w:pPr>
    </w:p>
    <w:p w:rsidR="007D3670" w:rsidRDefault="00306B73" w:rsidP="007D3670">
      <w:pPr>
        <w:rPr>
          <w:b/>
        </w:rPr>
      </w:pPr>
      <w:r w:rsidRPr="00400BE3">
        <w:rPr>
          <w:b/>
        </w:rPr>
        <w:t>5.-  EVALUACION Y OPTIMIZACION DE PLANTAS DE TRATAMIE</w:t>
      </w:r>
      <w:r w:rsidR="007D3670">
        <w:rPr>
          <w:b/>
        </w:rPr>
        <w:t>NTO DE AGUAS</w:t>
      </w:r>
    </w:p>
    <w:p w:rsidR="00306B73" w:rsidRPr="00400BE3" w:rsidRDefault="007D3670" w:rsidP="007D3670">
      <w:pPr>
        <w:rPr>
          <w:b/>
        </w:rPr>
      </w:pPr>
      <w:r>
        <w:rPr>
          <w:b/>
        </w:rPr>
        <w:t xml:space="preserve">       SERVIDAS.</w:t>
      </w:r>
    </w:p>
    <w:p w:rsidR="00306B73" w:rsidRPr="00400BE3" w:rsidRDefault="00306B73">
      <w:pPr>
        <w:jc w:val="center"/>
        <w:rPr>
          <w:b/>
          <w:sz w:val="16"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06B73" w:rsidRPr="00E3339D">
        <w:trPr>
          <w:jc w:val="center"/>
        </w:trPr>
        <w:tc>
          <w:tcPr>
            <w:tcW w:w="4536" w:type="dxa"/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306B73" w:rsidRPr="00E3339D" w:rsidRDefault="00306B73" w:rsidP="00306B73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306B73" w:rsidRPr="00E3339D">
        <w:trPr>
          <w:cantSplit/>
          <w:jc w:val="center"/>
        </w:trPr>
        <w:tc>
          <w:tcPr>
            <w:tcW w:w="10036" w:type="dxa"/>
            <w:gridSpan w:val="5"/>
          </w:tcPr>
          <w:p w:rsidR="00306B73" w:rsidRPr="00E3339D" w:rsidRDefault="00306B73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306B73" w:rsidRPr="0073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Diagnóstico e Ingeniería Conceptual para remoción de Aceites y Grasas de las Aguas Residuales de los Servicios de Alimentación de la DET.</w:t>
            </w:r>
          </w:p>
          <w:p w:rsidR="00306B73" w:rsidRPr="00734AE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CODELCO CHILE</w:t>
            </w:r>
          </w:p>
          <w:p w:rsidR="00306B73" w:rsidRPr="00734AED" w:rsidRDefault="00306B73" w:rsidP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DIV. EL TENIENTE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306B73">
            <w:pPr>
              <w:jc w:val="center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306B73">
            <w:pPr>
              <w:jc w:val="center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VI</w:t>
            </w:r>
          </w:p>
        </w:tc>
      </w:tr>
      <w:tr w:rsidR="00306B73" w:rsidRPr="0073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Diagnóstico y Solución Conceptual Planta de Tratamiento de Aguas Servidas Gerencia de Minas.</w:t>
            </w:r>
          </w:p>
          <w:p w:rsidR="00306B73" w:rsidRPr="00734AE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CODELCO CHILE</w:t>
            </w:r>
          </w:p>
          <w:p w:rsidR="00306B73" w:rsidRPr="00734AED" w:rsidRDefault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DIV. EL TENIENTE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jc w:val="center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jc w:val="center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Sistemas de Tratamiento en Base a Lagunas de Estabilización y Aeradas de Aguas del Valle</w:t>
            </w:r>
            <w:r>
              <w:rPr>
                <w:sz w:val="16"/>
                <w:szCs w:val="16"/>
              </w:rPr>
              <w:t>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AGUAS DEL VALLE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Sistemas de Tratamiento en Base a Lagunas de Estabilización y Aeradas de Esval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ESVAL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73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306B73" w:rsidRPr="00734AE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Diagnóstico y Evaluación Sistemas de Tratamiento de Aguas Servidas de Minera Andina-Codelco</w:t>
            </w:r>
          </w:p>
          <w:p w:rsidR="00306B73" w:rsidRPr="00734AE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MINERA ANDINA</w:t>
            </w:r>
          </w:p>
          <w:p w:rsidR="00306B73" w:rsidRPr="00734AED" w:rsidRDefault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CODELCO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jc w:val="center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2004-2005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Los Andes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06B73" w:rsidRPr="00734AED" w:rsidRDefault="00306B73">
            <w:pPr>
              <w:jc w:val="center"/>
              <w:rPr>
                <w:sz w:val="16"/>
                <w:szCs w:val="16"/>
              </w:rPr>
            </w:pPr>
            <w:r w:rsidRPr="00734AED">
              <w:rPr>
                <w:sz w:val="16"/>
                <w:szCs w:val="16"/>
              </w:rPr>
              <w:t>V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Planta de Tratamiento de Aguas Servidas de Condominio Zapallar.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CONDOMINIO ZAPALLAR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Zapallar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 w:rsidTr="00543C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Ampliación de Plantas de Tratamiento de Aguas Servidas de Minera Los Pelambres.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CONSULTORA REG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 w:rsidTr="00543C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la Planta de Tratamiento de Aguas Servidas de Calama.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CASCAL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Calama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de Aguas Servidas Aeródromo El Loa.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INSPECTA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del Sistema de Tratamiento PHOENIX/UWT.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INM. LOS LIRIOS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7D3670" w:rsidRDefault="007D3670"/>
    <w:p w:rsidR="007D3670" w:rsidRDefault="007D3670"/>
    <w:p w:rsidR="007D3670" w:rsidRDefault="007D3670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7D3670" w:rsidRPr="00E3339D" w:rsidTr="003C7E6C">
        <w:trPr>
          <w:jc w:val="center"/>
        </w:trPr>
        <w:tc>
          <w:tcPr>
            <w:tcW w:w="4536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7D3670" w:rsidRPr="00E3339D" w:rsidRDefault="007D3670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7D3670" w:rsidRPr="00E3339D" w:rsidTr="003C7E6C">
        <w:trPr>
          <w:cantSplit/>
          <w:jc w:val="center"/>
        </w:trPr>
        <w:tc>
          <w:tcPr>
            <w:tcW w:w="10036" w:type="dxa"/>
            <w:gridSpan w:val="5"/>
          </w:tcPr>
          <w:p w:rsidR="007D3670" w:rsidRPr="00E3339D" w:rsidRDefault="007D3670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los sistemas de Tratamiento de Aguas Servidas de la Décima Región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de Aguas Servidas de Pucón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Pucón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Puesta en Marcha y Evaluación Lagunas de Estabilización de Puerto Montt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de Aguas Servidas de Temuco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Temuco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Wetland Coquimbo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Coquimbo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Evaluación Transformación del Proyecto del Sistema de Tratamiento en base a Lagunas de Estabilización de Chañaral Alto en uno por Lagunas Aireadas 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Chañaral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 los Sistemas de Tratamiento de la XI Región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Coyhaique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Plantas Elevadoras de Aguas Servidas de Playa Brava, El Morro y Barrio Industrial de Iquique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ESSAT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1994-1996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Iquique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pStyle w:val="Encabezado"/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Sistemas de Tratamiento Aguas Servidas de la III Región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EMSSAT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Aguas Servidas de Puerto Natales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ESMAG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Puerto Natales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y Mejoramiento Sistema de Tratamiento Aguas Servidas de Punta Arenas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ESMAG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Punta Arenas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 de Tratamiento Aguas Servidas de Porvenir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ESMAG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Porvenir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</w:tcBorders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Optimización y Tratamiento Sistema de Agua Potable, Valparaíso Sporting Club.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VALPARAÍSO SPORTING CLUB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bottom w:val="none" w:sz="0" w:space="0" w:color="auto" w:frame="1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Viña del Mar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</w:tcPr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y Optimización Sistema de Tratamiento de Aguas Servidas Loteo Santiago Poniente.</w:t>
            </w:r>
          </w:p>
          <w:p w:rsidR="00306B73" w:rsidRPr="00E3339D" w:rsidRDefault="00306B73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EXP. SANITARIAS</w:t>
            </w:r>
          </w:p>
        </w:tc>
        <w:tc>
          <w:tcPr>
            <w:tcW w:w="1134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 – A. Vespucio</w:t>
            </w:r>
          </w:p>
        </w:tc>
        <w:tc>
          <w:tcPr>
            <w:tcW w:w="851" w:type="dxa"/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543C79" w:rsidRPr="007D3670" w:rsidRDefault="00543C79" w:rsidP="007D3670">
      <w:pPr>
        <w:jc w:val="both"/>
        <w:rPr>
          <w:sz w:val="22"/>
        </w:rPr>
      </w:pPr>
    </w:p>
    <w:p w:rsidR="00306B73" w:rsidRPr="00400BE3" w:rsidRDefault="00306B73" w:rsidP="007D3670">
      <w:pPr>
        <w:rPr>
          <w:b/>
        </w:rPr>
      </w:pPr>
      <w:r w:rsidRPr="00400BE3">
        <w:rPr>
          <w:b/>
        </w:rPr>
        <w:t>6.-  ASESORIAS</w:t>
      </w:r>
    </w:p>
    <w:p w:rsidR="00306B73" w:rsidRPr="00400BE3" w:rsidRDefault="00306B73" w:rsidP="007D3670">
      <w:pPr>
        <w:jc w:val="both"/>
        <w:rPr>
          <w:sz w:val="22"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41288" w:rsidRPr="00E3339D" w:rsidTr="003C7E6C">
        <w:trPr>
          <w:jc w:val="center"/>
        </w:trPr>
        <w:tc>
          <w:tcPr>
            <w:tcW w:w="4536" w:type="dxa"/>
            <w:shd w:val="pct5" w:color="auto" w:fill="auto"/>
          </w:tcPr>
          <w:p w:rsidR="00341288" w:rsidRPr="00E3339D" w:rsidRDefault="00341288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shd w:val="pct5" w:color="auto" w:fill="auto"/>
          </w:tcPr>
          <w:p w:rsidR="00341288" w:rsidRPr="00E3339D" w:rsidRDefault="00341288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341288" w:rsidRPr="00E3339D" w:rsidRDefault="00341288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41288" w:rsidRPr="00E3339D" w:rsidRDefault="00341288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341288" w:rsidRPr="00E3339D" w:rsidRDefault="00341288" w:rsidP="003C7E6C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341288" w:rsidRPr="00E3339D" w:rsidTr="003C7E6C">
        <w:trPr>
          <w:cantSplit/>
          <w:jc w:val="center"/>
        </w:trPr>
        <w:tc>
          <w:tcPr>
            <w:tcW w:w="10036" w:type="dxa"/>
            <w:gridSpan w:val="5"/>
          </w:tcPr>
          <w:p w:rsidR="00341288" w:rsidRPr="00E3339D" w:rsidRDefault="00341288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127ECF" w:rsidRPr="004D7F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127ECF" w:rsidRPr="00127ECF" w:rsidRDefault="00127ECF" w:rsidP="007D3670">
            <w:pPr>
              <w:ind w:right="181"/>
              <w:jc w:val="both"/>
              <w:rPr>
                <w:sz w:val="16"/>
                <w:szCs w:val="16"/>
              </w:rPr>
            </w:pPr>
            <w:r w:rsidRPr="00127ECF">
              <w:rPr>
                <w:sz w:val="16"/>
                <w:szCs w:val="16"/>
              </w:rPr>
              <w:t>Actualización para reutilización de aguas grises del “reglamento general de alcantarillados particulares, fosas sépticas, cámaras filtrantes, cámaras de contacto, cámaras absorbentes y letrinas domiciliarias”, decreto supremo n0 236 de 1926 del ministerio de higiene, asistencia, previsión social y trabajo.</w:t>
            </w:r>
          </w:p>
        </w:tc>
        <w:tc>
          <w:tcPr>
            <w:tcW w:w="1814" w:type="dxa"/>
            <w:tcBorders>
              <w:bottom w:val="nil"/>
            </w:tcBorders>
          </w:tcPr>
          <w:p w:rsidR="00127ECF" w:rsidRDefault="00127ECF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DIRECCION GENERAL DE AGUAS</w:t>
            </w:r>
          </w:p>
        </w:tc>
        <w:tc>
          <w:tcPr>
            <w:tcW w:w="1134" w:type="dxa"/>
            <w:tcBorders>
              <w:bottom w:val="nil"/>
            </w:tcBorders>
          </w:tcPr>
          <w:p w:rsidR="00127ECF" w:rsidRDefault="00127EC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nil"/>
            </w:tcBorders>
          </w:tcPr>
          <w:p w:rsidR="00127ECF" w:rsidRDefault="00127ECF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127ECF" w:rsidRDefault="00127ECF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F0F12" w:rsidRPr="004D7F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F0F12" w:rsidRDefault="00FF0F12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Estudio de Alternativas de Tratamiento de Aguas Servidas Zona Sur Iquique.</w:t>
            </w:r>
          </w:p>
          <w:p w:rsidR="00FF0F12" w:rsidRDefault="00FF0F12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F0F12" w:rsidRDefault="00FF0F12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NORTE INGENIERIA</w:t>
            </w:r>
          </w:p>
        </w:tc>
        <w:tc>
          <w:tcPr>
            <w:tcW w:w="1134" w:type="dxa"/>
            <w:tcBorders>
              <w:bottom w:val="nil"/>
            </w:tcBorders>
          </w:tcPr>
          <w:p w:rsidR="00FF0F12" w:rsidRDefault="00FF0F12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nil"/>
            </w:tcBorders>
          </w:tcPr>
          <w:p w:rsidR="00FF0F12" w:rsidRDefault="00FF0F12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Iquique</w:t>
            </w:r>
          </w:p>
        </w:tc>
        <w:tc>
          <w:tcPr>
            <w:tcW w:w="851" w:type="dxa"/>
            <w:tcBorders>
              <w:bottom w:val="nil"/>
            </w:tcBorders>
          </w:tcPr>
          <w:p w:rsidR="00FF0F12" w:rsidRDefault="00FF0F12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FF0F12" w:rsidRPr="004D7F37" w:rsidTr="007D36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FF0F12" w:rsidRDefault="00FF0F12" w:rsidP="007D3670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Plantas de Tratamiento de Aguas Servidas de Colombia.</w:t>
            </w:r>
          </w:p>
          <w:p w:rsidR="00FF0F12" w:rsidRDefault="00FF0F12" w:rsidP="007D3670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FF0F12" w:rsidRDefault="00FF0F12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HIDROSAN INGENIERIA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F0F12" w:rsidRDefault="00FF0F12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0F12" w:rsidRDefault="00FF0F12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Colombia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F0F12" w:rsidRDefault="00FF0F12" w:rsidP="00306B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1288" w:rsidRDefault="00341288"/>
    <w:p w:rsidR="00341288" w:rsidRDefault="00341288"/>
    <w:p w:rsidR="00341288" w:rsidRDefault="00341288">
      <w:r>
        <w:br w:type="page"/>
      </w:r>
    </w:p>
    <w:p w:rsidR="00341288" w:rsidRDefault="00341288"/>
    <w:tbl>
      <w:tblPr>
        <w:tblW w:w="10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41288" w:rsidRPr="00E3339D" w:rsidTr="00341288"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41288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41288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LUGAR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341288" w:rsidRPr="00341288" w:rsidRDefault="00341288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REG</w:t>
            </w:r>
          </w:p>
        </w:tc>
      </w:tr>
      <w:tr w:rsidR="00341288" w:rsidRPr="00E3339D" w:rsidTr="003C7E6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cantSplit/>
          <w:jc w:val="center"/>
        </w:trPr>
        <w:tc>
          <w:tcPr>
            <w:tcW w:w="10036" w:type="dxa"/>
            <w:gridSpan w:val="5"/>
          </w:tcPr>
          <w:p w:rsidR="00341288" w:rsidRPr="00E3339D" w:rsidRDefault="00341288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C43D05" w:rsidRPr="004D7F37" w:rsidTr="007D3670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C43D05" w:rsidRDefault="00C43D05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Asesoría en </w:t>
            </w:r>
            <w:smartTag w:uri="urn:schemas-microsoft-com:office:smarttags" w:element="PersonName">
              <w:smartTagPr>
                <w:attr w:name="ProductID" w:val="la Evaluaci￳n"/>
              </w:smartTagPr>
              <w:r>
                <w:rPr>
                  <w:sz w:val="16"/>
                  <w:szCs w:val="16"/>
                </w:rPr>
                <w:t>la Evaluación</w:t>
              </w:r>
            </w:smartTag>
            <w:r>
              <w:rPr>
                <w:sz w:val="16"/>
                <w:szCs w:val="16"/>
              </w:rPr>
              <w:t xml:space="preserve"> del Tratamiento Preliminar de las ofertas técnicas de </w:t>
            </w:r>
            <w:smartTag w:uri="urn:schemas-microsoft-com:office:smarttags" w:element="PersonName">
              <w:smartTagPr>
                <w:attr w:name="ProductID" w:val="la Licitaci￳n"/>
              </w:smartTagPr>
              <w:r>
                <w:rPr>
                  <w:sz w:val="16"/>
                  <w:szCs w:val="16"/>
                </w:rPr>
                <w:t>la Licitación</w:t>
              </w:r>
            </w:smartTag>
            <w:r>
              <w:rPr>
                <w:sz w:val="16"/>
                <w:szCs w:val="16"/>
              </w:rPr>
              <w:t xml:space="preserve"> del Emisario Submarino </w:t>
            </w:r>
            <w:smartTag w:uri="urn:schemas-microsoft-com:office:smarttags" w:element="PersonName">
              <w:smartTagPr>
                <w:attr w:name="ProductID" w:val="La Chira"/>
              </w:smartTagPr>
              <w:r>
                <w:rPr>
                  <w:sz w:val="16"/>
                  <w:szCs w:val="16"/>
                </w:rPr>
                <w:t>La Chira</w:t>
              </w:r>
            </w:smartTag>
            <w:r>
              <w:rPr>
                <w:sz w:val="16"/>
                <w:szCs w:val="16"/>
              </w:rPr>
              <w:t>, Perú.</w:t>
            </w:r>
          </w:p>
          <w:p w:rsidR="00C43D05" w:rsidRDefault="00C43D05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</w:tcBorders>
          </w:tcPr>
          <w:p w:rsidR="00C43D05" w:rsidRDefault="00C43D05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GSI INGENIEROS CONSULTORES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3D05" w:rsidRDefault="00C43D05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43D05" w:rsidRDefault="00C43D05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43D05" w:rsidRDefault="00C43D05" w:rsidP="00306B73">
            <w:pPr>
              <w:jc w:val="center"/>
              <w:rPr>
                <w:sz w:val="16"/>
                <w:szCs w:val="16"/>
              </w:rPr>
            </w:pPr>
          </w:p>
        </w:tc>
      </w:tr>
      <w:tr w:rsidR="008D46E4" w:rsidRPr="004D7F3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8D46E4" w:rsidRDefault="008D46E4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Asesoría en Definición de costos de abastecimiento de Agua Potable y Tratamiento de Riles en </w:t>
            </w:r>
            <w:smartTag w:uri="urn:schemas-microsoft-com:office:smarttags" w:element="PersonName">
              <w:smartTagPr>
                <w:attr w:name="ProductID" w:val="la Planta Artecola"/>
              </w:smartTagPr>
              <w:smartTag w:uri="urn:schemas-microsoft-com:office:smarttags" w:element="PersonName">
                <w:smartTagPr>
                  <w:attr w:name="ProductID" w:val="la Planta"/>
                </w:smartTagPr>
                <w:r>
                  <w:rPr>
                    <w:sz w:val="16"/>
                    <w:szCs w:val="16"/>
                  </w:rPr>
                  <w:t>la Planta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Artecola</w:t>
              </w:r>
            </w:smartTag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Quilicura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D46E4" w:rsidRDefault="008D46E4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8D46E4" w:rsidRDefault="008D46E4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ARTECOLA CHILE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8D46E4" w:rsidRDefault="008D46E4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bottom w:val="nil"/>
            </w:tcBorders>
          </w:tcPr>
          <w:p w:rsidR="008D46E4" w:rsidRDefault="008D46E4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Quilicura</w:t>
            </w:r>
          </w:p>
        </w:tc>
        <w:tc>
          <w:tcPr>
            <w:tcW w:w="851" w:type="dxa"/>
            <w:tcBorders>
              <w:bottom w:val="nil"/>
            </w:tcBorders>
          </w:tcPr>
          <w:p w:rsidR="008D46E4" w:rsidRDefault="008D46E4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0A3AF5" w:rsidRPr="004D7F3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0A3AF5" w:rsidRDefault="000A3AF5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Apoyo Profesional para el Desarrollo del Análisis General del Impacto Económico y Social (AGIES) de </w:t>
            </w:r>
            <w:smartTag w:uri="urn:schemas-microsoft-com:office:smarttags" w:element="PersonName">
              <w:smartTagPr>
                <w:attr w:name="ProductID" w:val="la Revisi￳n"/>
              </w:smartTagPr>
              <w:r>
                <w:rPr>
                  <w:sz w:val="16"/>
                  <w:szCs w:val="16"/>
                </w:rPr>
                <w:t>la Revisión</w:t>
              </w:r>
            </w:smartTag>
            <w:r>
              <w:rPr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Norma"/>
              </w:smartTagPr>
              <w:r>
                <w:rPr>
                  <w:sz w:val="16"/>
                  <w:szCs w:val="16"/>
                </w:rPr>
                <w:t>la Norma</w:t>
              </w:r>
            </w:smartTag>
            <w:r>
              <w:rPr>
                <w:sz w:val="16"/>
                <w:szCs w:val="16"/>
              </w:rPr>
              <w:t xml:space="preserve"> de Emisión para </w:t>
            </w:r>
            <w:smartTag w:uri="urn:schemas-microsoft-com:office:smarttags" w:element="PersonName">
              <w:smartTagPr>
                <w:attr w:name="ProductID" w:val="la Regulaci￳n"/>
              </w:smartTagPr>
              <w:r>
                <w:rPr>
                  <w:sz w:val="16"/>
                  <w:szCs w:val="16"/>
                </w:rPr>
                <w:t>la Regulación</w:t>
              </w:r>
            </w:smartTag>
            <w:r>
              <w:rPr>
                <w:sz w:val="16"/>
                <w:szCs w:val="16"/>
              </w:rPr>
              <w:t xml:space="preserve"> de contaminantes asociados a las descargas de residuos líquidos a aguas marinas y continentales superficiales.</w:t>
            </w:r>
          </w:p>
          <w:p w:rsidR="000A3AF5" w:rsidRDefault="000A3AF5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0A3AF5" w:rsidRDefault="000A3AF5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COMISION NACIONAL DEL MEDIO AMBIENTE</w:t>
            </w:r>
          </w:p>
        </w:tc>
        <w:tc>
          <w:tcPr>
            <w:tcW w:w="1134" w:type="dxa"/>
            <w:tcBorders>
              <w:bottom w:val="nil"/>
            </w:tcBorders>
          </w:tcPr>
          <w:p w:rsidR="000A3AF5" w:rsidRDefault="000A3AF5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bottom w:val="nil"/>
            </w:tcBorders>
          </w:tcPr>
          <w:p w:rsidR="000A3AF5" w:rsidRDefault="000A3AF5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0A3AF5" w:rsidRDefault="000A3AF5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0A3AF5" w:rsidRPr="004D7F3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0A3AF5" w:rsidRDefault="000A3AF5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Normativa Vigente"/>
              </w:smartTagPr>
              <w:smartTag w:uri="urn:schemas-microsoft-com:office:smarttags" w:element="PersonName">
                <w:smartTagPr>
                  <w:attr w:name="ProductID" w:val="la Normativa"/>
                </w:smartTagPr>
                <w:r>
                  <w:rPr>
                    <w:sz w:val="16"/>
                    <w:szCs w:val="16"/>
                  </w:rPr>
                  <w:t>la Normativa</w:t>
                </w:r>
              </w:smartTag>
              <w:r>
                <w:rPr>
                  <w:sz w:val="16"/>
                  <w:szCs w:val="16"/>
                </w:rPr>
                <w:t xml:space="preserve"> Vigente</w:t>
              </w:r>
            </w:smartTag>
            <w:r>
              <w:rPr>
                <w:sz w:val="16"/>
                <w:szCs w:val="16"/>
              </w:rPr>
              <w:t xml:space="preserve"> de Emisión Asociada al Sector Rural.</w:t>
            </w:r>
          </w:p>
          <w:p w:rsidR="000A3AF5" w:rsidRPr="004D7F37" w:rsidRDefault="000A3AF5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0A3AF5" w:rsidRPr="004D7F37" w:rsidRDefault="000A3AF5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SUBSECRETARIA DE DESARROLLO REGIONAL</w:t>
            </w:r>
          </w:p>
        </w:tc>
        <w:tc>
          <w:tcPr>
            <w:tcW w:w="1134" w:type="dxa"/>
            <w:tcBorders>
              <w:bottom w:val="nil"/>
            </w:tcBorders>
          </w:tcPr>
          <w:p w:rsidR="000A3AF5" w:rsidRPr="004D7F37" w:rsidRDefault="000A3AF5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bottom w:val="nil"/>
            </w:tcBorders>
          </w:tcPr>
          <w:p w:rsidR="000A3AF5" w:rsidRPr="004D7F37" w:rsidRDefault="000A3AF5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bottom w:val="nil"/>
            </w:tcBorders>
          </w:tcPr>
          <w:p w:rsidR="000A3AF5" w:rsidRPr="004D7F37" w:rsidRDefault="000A3AF5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306B73" w:rsidRPr="004D7F3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4D7F37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4D7F37">
              <w:rPr>
                <w:sz w:val="16"/>
                <w:szCs w:val="16"/>
              </w:rPr>
              <w:t xml:space="preserve">Asesoría en </w:t>
            </w:r>
            <w:smartTag w:uri="urn:schemas-microsoft-com:office:smarttags" w:element="PersonName">
              <w:smartTagPr>
                <w:attr w:name="ProductID" w:val="la Licitaci￳n"/>
              </w:smartTagPr>
              <w:r w:rsidRPr="004D7F37">
                <w:rPr>
                  <w:sz w:val="16"/>
                  <w:szCs w:val="16"/>
                </w:rPr>
                <w:t>la Licitación</w:t>
              </w:r>
            </w:smartTag>
            <w:r w:rsidRPr="004D7F37">
              <w:rPr>
                <w:sz w:val="16"/>
                <w:szCs w:val="16"/>
              </w:rPr>
              <w:t xml:space="preserve"> de las seis Plantas de Tratamiento de Aguas Servidas de los Campamentos de </w:t>
            </w:r>
            <w:smartTag w:uri="urn:schemas-microsoft-com:office:smarttags" w:element="PersonName">
              <w:smartTagPr>
                <w:attr w:name="ProductID" w:val="la DET."/>
              </w:smartTagPr>
              <w:r w:rsidRPr="004D7F37">
                <w:rPr>
                  <w:sz w:val="16"/>
                  <w:szCs w:val="16"/>
                </w:rPr>
                <w:t>la DET.</w:t>
              </w:r>
            </w:smartTag>
          </w:p>
          <w:p w:rsidR="00306B73" w:rsidRPr="004D7F37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4D7F37" w:rsidRDefault="00306B73" w:rsidP="00306B73">
            <w:pPr>
              <w:rPr>
                <w:sz w:val="16"/>
                <w:szCs w:val="16"/>
              </w:rPr>
            </w:pPr>
            <w:r w:rsidRPr="004D7F37">
              <w:rPr>
                <w:sz w:val="16"/>
                <w:szCs w:val="16"/>
              </w:rPr>
              <w:t>SKM ESEDEI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4D7F37" w:rsidRDefault="00306B73" w:rsidP="00306B73">
            <w:pPr>
              <w:jc w:val="center"/>
              <w:rPr>
                <w:sz w:val="16"/>
                <w:szCs w:val="16"/>
              </w:rPr>
            </w:pPr>
            <w:r w:rsidRPr="004D7F37"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4D7F37" w:rsidRDefault="00306B73" w:rsidP="00306B73">
            <w:pPr>
              <w:rPr>
                <w:sz w:val="16"/>
                <w:szCs w:val="16"/>
              </w:rPr>
            </w:pPr>
            <w:r w:rsidRPr="004D7F37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4D7F37" w:rsidRDefault="00306B73" w:rsidP="00306B73">
            <w:pPr>
              <w:jc w:val="center"/>
              <w:rPr>
                <w:sz w:val="16"/>
                <w:szCs w:val="16"/>
              </w:rPr>
            </w:pPr>
            <w:r w:rsidRPr="004D7F37">
              <w:rPr>
                <w:sz w:val="16"/>
                <w:szCs w:val="16"/>
              </w:rPr>
              <w:t>VI</w:t>
            </w:r>
          </w:p>
        </w:tc>
      </w:tr>
      <w:tr w:rsidR="00306B73" w:rsidRPr="00B26C11">
        <w:trPr>
          <w:jc w:val="center"/>
        </w:trPr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306B73" w:rsidRPr="00B26C11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B26C11">
              <w:rPr>
                <w:sz w:val="16"/>
                <w:szCs w:val="16"/>
              </w:rPr>
              <w:t>Asesoría Seguimiento a la Operación de las dos Plantas de Tratamiento de Aguas Servidas Interior Mina.</w:t>
            </w:r>
          </w:p>
          <w:p w:rsidR="00306B73" w:rsidRPr="00B26C11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306B73" w:rsidRPr="00B26C11" w:rsidRDefault="00306B73" w:rsidP="00306B73">
            <w:pPr>
              <w:rPr>
                <w:sz w:val="16"/>
                <w:szCs w:val="16"/>
              </w:rPr>
            </w:pPr>
            <w:r w:rsidRPr="00B26C11">
              <w:rPr>
                <w:sz w:val="16"/>
                <w:szCs w:val="16"/>
              </w:rPr>
              <w:t>CODELCO CHILE</w:t>
            </w:r>
          </w:p>
          <w:p w:rsidR="00306B73" w:rsidRPr="00B26C11" w:rsidRDefault="00306B73" w:rsidP="00306B73">
            <w:pPr>
              <w:rPr>
                <w:sz w:val="16"/>
                <w:szCs w:val="16"/>
              </w:rPr>
            </w:pPr>
            <w:r w:rsidRPr="00B26C11">
              <w:rPr>
                <w:sz w:val="16"/>
                <w:szCs w:val="16"/>
              </w:rPr>
              <w:t>DIV. EL TENIENTE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6B73" w:rsidRPr="00B26C11" w:rsidRDefault="00306B73" w:rsidP="00306B73">
            <w:pPr>
              <w:jc w:val="center"/>
              <w:rPr>
                <w:sz w:val="16"/>
                <w:szCs w:val="16"/>
              </w:rPr>
            </w:pPr>
            <w:r w:rsidRPr="00B26C11"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06B73" w:rsidRPr="00B26C11" w:rsidRDefault="00306B73" w:rsidP="00306B73">
            <w:pPr>
              <w:rPr>
                <w:sz w:val="16"/>
                <w:szCs w:val="16"/>
              </w:rPr>
            </w:pPr>
            <w:r w:rsidRPr="00B26C11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06B73" w:rsidRPr="00B26C11" w:rsidRDefault="00306B73" w:rsidP="00306B73">
            <w:pPr>
              <w:jc w:val="center"/>
              <w:rPr>
                <w:sz w:val="16"/>
                <w:szCs w:val="16"/>
              </w:rPr>
            </w:pPr>
            <w:r w:rsidRPr="00B26C11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Diseño de Ingeniería de Detalles del Mejoramiento de las Plantas de Tratamiento de Aguas Servidas de Doñihue y Peralillo.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GSI INGENIEROS</w:t>
            </w:r>
          </w:p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CONSULTORES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Doñihue</w:t>
            </w:r>
          </w:p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Peralillo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y Observaciones al Anteproyecto de la Norma Secundario de Calidad Ambiental para la Protección de las Aguas Continentales Superficiales de la Cuenca del Río Aconcagua.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ESVAL S.A.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Aportes Contaminantes de las Aguas Servidas Crudas en el Territorio Operacional de Esval.</w:t>
            </w:r>
          </w:p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ESVAL S.A.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Evaluación y Observaciones al Anteproyecto de </w:t>
            </w:r>
            <w:smartTag w:uri="urn:schemas-microsoft-com:office:smarttags" w:element="PersonName">
              <w:smartTagPr>
                <w:attr w:name="ProductID" w:val="la Norma Secundario"/>
              </w:smartTagPr>
              <w:r>
                <w:rPr>
                  <w:sz w:val="16"/>
                  <w:szCs w:val="16"/>
                </w:rPr>
                <w:t>la Norma Secundario</w:t>
              </w:r>
            </w:smartTag>
            <w:r>
              <w:rPr>
                <w:sz w:val="16"/>
                <w:szCs w:val="16"/>
              </w:rPr>
              <w:t xml:space="preserve"> de Calidad Ambiental para </w:t>
            </w:r>
            <w:smartTag w:uri="urn:schemas-microsoft-com:office:smarttags" w:element="PersonName">
              <w:smartTagPr>
                <w:attr w:name="ProductID" w:val="la Protecci￳n"/>
              </w:smartTagPr>
              <w:r>
                <w:rPr>
                  <w:sz w:val="16"/>
                  <w:szCs w:val="16"/>
                </w:rPr>
                <w:t>la Protección</w:t>
              </w:r>
            </w:smartTag>
            <w:r>
              <w:rPr>
                <w:sz w:val="16"/>
                <w:szCs w:val="16"/>
              </w:rPr>
              <w:t xml:space="preserve"> de las Aguas Continentales Superficiales de </w:t>
            </w:r>
            <w:smartTag w:uri="urn:schemas-microsoft-com:office:smarttags" w:element="PersonName">
              <w:smartTagPr>
                <w:attr w:name="ProductID" w:val="la Cuenca"/>
              </w:smartTagPr>
              <w:r>
                <w:rPr>
                  <w:sz w:val="16"/>
                  <w:szCs w:val="16"/>
                </w:rPr>
                <w:t>la Cuenca</w:t>
              </w:r>
            </w:smartTag>
            <w:r>
              <w:rPr>
                <w:sz w:val="16"/>
                <w:szCs w:val="16"/>
              </w:rPr>
              <w:t xml:space="preserve"> del Río Aconcagua.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COLBUN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Estudio Mejoramiento de la Planta de Tratamiento de Aguas Servidas de Aguas Patagonia.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ICSA LTDA.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de Sistemas de Tratamiento de Aguas Servidas y Declaraciones de Impacto Ambiental de Varias Localidades de la IX Región.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GSI INGENIEROS</w:t>
            </w:r>
          </w:p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CONSULTORES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Revisión de Ingeniería de Procesos y Diseño del Digestor Aeróbico Planta de Tratamiento de Aguas Servidas de Molina Lontué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GSI INGENIEROS</w:t>
            </w:r>
          </w:p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CONSULTORES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Molina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  <w:tr w:rsidR="00306B73" w:rsidRPr="005234AC" w:rsidTr="00341288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306B73" w:rsidRPr="005234AC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5234AC">
              <w:rPr>
                <w:sz w:val="16"/>
                <w:szCs w:val="16"/>
              </w:rPr>
              <w:t>Asesoría Informe Levantamiento y Catastro Separadores de Aceites y Grasas, Interior Mina, División El Teniente</w:t>
            </w:r>
          </w:p>
          <w:p w:rsidR="00306B73" w:rsidRPr="005234AC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</w:tcPr>
          <w:p w:rsidR="00306B73" w:rsidRPr="005234AC" w:rsidRDefault="00306B73" w:rsidP="00306B73">
            <w:pPr>
              <w:rPr>
                <w:sz w:val="16"/>
                <w:szCs w:val="16"/>
              </w:rPr>
            </w:pPr>
            <w:r w:rsidRPr="005234AC">
              <w:rPr>
                <w:sz w:val="16"/>
                <w:szCs w:val="16"/>
              </w:rPr>
              <w:t>CODELCO CHILE</w:t>
            </w:r>
          </w:p>
          <w:p w:rsidR="00306B73" w:rsidRPr="005234AC" w:rsidRDefault="00306B73" w:rsidP="00306B73">
            <w:pPr>
              <w:rPr>
                <w:sz w:val="16"/>
                <w:szCs w:val="16"/>
              </w:rPr>
            </w:pPr>
            <w:r w:rsidRPr="005234AC">
              <w:rPr>
                <w:sz w:val="16"/>
                <w:szCs w:val="16"/>
              </w:rPr>
              <w:t>DIV. EL TENIENTE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306B73" w:rsidRPr="005234AC" w:rsidRDefault="00306B73" w:rsidP="00306B73">
            <w:pPr>
              <w:jc w:val="center"/>
              <w:rPr>
                <w:sz w:val="16"/>
                <w:szCs w:val="16"/>
              </w:rPr>
            </w:pPr>
            <w:r w:rsidRPr="005234AC"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306B73" w:rsidRPr="005234AC" w:rsidRDefault="00306B73" w:rsidP="00306B73">
            <w:pPr>
              <w:rPr>
                <w:sz w:val="16"/>
                <w:szCs w:val="16"/>
              </w:rPr>
            </w:pPr>
            <w:r w:rsidRPr="005234AC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06B73" w:rsidRPr="005234AC" w:rsidRDefault="00306B73" w:rsidP="00306B73">
            <w:pPr>
              <w:jc w:val="center"/>
              <w:rPr>
                <w:sz w:val="16"/>
                <w:szCs w:val="16"/>
              </w:rPr>
            </w:pPr>
            <w:r w:rsidRPr="005234AC">
              <w:rPr>
                <w:sz w:val="16"/>
                <w:szCs w:val="16"/>
              </w:rPr>
              <w:t>VI</w:t>
            </w:r>
          </w:p>
        </w:tc>
      </w:tr>
      <w:tr w:rsidR="00306B73" w:rsidRPr="00E3339D" w:rsidTr="00341288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 Estudio de Vulnerabilidad</w:t>
            </w:r>
          </w:p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VIDAURRE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06B73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06B73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06B73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</w:tbl>
    <w:p w:rsidR="00341288" w:rsidRDefault="00341288"/>
    <w:p w:rsidR="00341288" w:rsidRDefault="00341288"/>
    <w:p w:rsidR="00341288" w:rsidRDefault="00341288">
      <w:r>
        <w:br w:type="page"/>
      </w:r>
    </w:p>
    <w:p w:rsidR="00341288" w:rsidRDefault="00341288"/>
    <w:tbl>
      <w:tblPr>
        <w:tblW w:w="10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341288" w:rsidRPr="00E3339D" w:rsidTr="003C7E6C"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C7E6C">
            <w:pPr>
              <w:ind w:right="181"/>
              <w:jc w:val="both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C7E6C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41288" w:rsidRPr="00341288" w:rsidRDefault="00341288" w:rsidP="003C7E6C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LUGAR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341288" w:rsidRPr="00341288" w:rsidRDefault="00341288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REG</w:t>
            </w:r>
          </w:p>
        </w:tc>
      </w:tr>
      <w:tr w:rsidR="00341288" w:rsidRPr="00E3339D" w:rsidTr="003C7E6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cantSplit/>
          <w:jc w:val="center"/>
        </w:trPr>
        <w:tc>
          <w:tcPr>
            <w:tcW w:w="10036" w:type="dxa"/>
            <w:gridSpan w:val="5"/>
          </w:tcPr>
          <w:p w:rsidR="00341288" w:rsidRPr="00E3339D" w:rsidRDefault="00341288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06B73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Técnico de Caracterización del Residuos Líquido de Central Térmica Candelaria, Colbún S.A.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COLBUN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Candelaria</w:t>
            </w:r>
          </w:p>
        </w:tc>
        <w:tc>
          <w:tcPr>
            <w:tcW w:w="851" w:type="dxa"/>
            <w:tcBorders>
              <w:bottom w:val="nil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en Estimación de Costos de Inversión PTAS de la Novena Región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Morgan-Almarza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Informe de Evaluación y Opinión Técnica de Procesos PTAS Loteo Ciudad de Los Valles.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GSI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Valparaíso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Ingeniería de Procesos del Sistema de Tratamiento de Residuos Industriales Líquidos y Regularización de las Instalaciones Sanitarias de Confecciones El Aguila S.A.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AGUILA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Macul, </w:t>
            </w: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Santiago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Plan Intercomunal Coyhaique – Aysén.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ENVIRONMENT CIA. LTDA.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Coyhaique - Aysén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Estimación de Costos PTAS para Cumplimiento del D.S. 90/00.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 de Tratamiento de Aguas Servidas Chicureo Oriente – Pan de Azúcar.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SAPBSA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Pan de Azúcar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Proyecto Plan de Desarrollo Los Bosquinos de Maipú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A735F3" w:rsidRDefault="00306B73" w:rsidP="00306B73">
            <w:pPr>
              <w:rPr>
                <w:sz w:val="16"/>
                <w:szCs w:val="16"/>
              </w:rPr>
            </w:pPr>
            <w:r w:rsidRPr="00A735F3">
              <w:rPr>
                <w:sz w:val="16"/>
                <w:szCs w:val="16"/>
              </w:rPr>
              <w:t>CGE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A735F3" w:rsidRDefault="00306B73" w:rsidP="00306B73">
            <w:pPr>
              <w:jc w:val="center"/>
              <w:rPr>
                <w:sz w:val="16"/>
                <w:szCs w:val="16"/>
              </w:rPr>
            </w:pPr>
            <w:r w:rsidRPr="00A735F3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A735F3" w:rsidRDefault="00306B73" w:rsidP="00306B73">
            <w:pPr>
              <w:rPr>
                <w:sz w:val="16"/>
                <w:szCs w:val="16"/>
              </w:rPr>
            </w:pPr>
            <w:r w:rsidRPr="00A735F3">
              <w:rPr>
                <w:sz w:val="16"/>
                <w:szCs w:val="16"/>
              </w:rPr>
              <w:t>Maipú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6B73" w:rsidRPr="00A735F3" w:rsidRDefault="00306B73" w:rsidP="00306B73">
            <w:pPr>
              <w:jc w:val="center"/>
              <w:rPr>
                <w:sz w:val="16"/>
                <w:szCs w:val="16"/>
              </w:rPr>
            </w:pPr>
            <w:r w:rsidRPr="00A735F3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Sistemas de Tratamiento de Aguas Servidas de Calle Larga, Rinconada, Curimón y San Rafael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CAUSSE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Calle Larga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Rinconada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Curimón</w:t>
            </w:r>
          </w:p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Rafafel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 de Tratamiento de Aguas Servidas de Puente Negro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CAUSSE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Puente Negro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Cumplimiento del D.S. Nº 90/00 en Planta de Tratamiento de Aguas Servidas de Copiapó.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EMSSAT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Tratamiento de Aguas Servidas de </w:t>
            </w:r>
            <w:smartTag w:uri="urn:schemas-microsoft-com:office:smarttags" w:element="PersonName">
              <w:smartTagPr>
                <w:attr w:name="ProductID" w:val="la IV Regi￳n."/>
              </w:smartTagPr>
              <w:r w:rsidRPr="00E3339D">
                <w:rPr>
                  <w:sz w:val="16"/>
                  <w:szCs w:val="16"/>
                </w:rPr>
                <w:t>la IV Región.</w:t>
              </w:r>
            </w:smartTag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CASCAL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Tratamiento de Residuos Industriales Líquidos de Deshidratadora de Frutas.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SGA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Planta de Tratamiento de Aguas Servidas de El Monte.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MST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Monte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Actualización de la Certificación Técnica de Planta de Tratamiento de Aguas Servidas de ESSAT.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COSSAM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Iquique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 de Tratamiento de Residuos Industriales Líquidos de Viña San Pedro, Molina.  Negociación Tarifaria de RILES de Viña San Pedro con Aguas Nuevo Sur Maule.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VIÑA SAN PEDRO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Molina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y Evaluación de Ingeniería de Procesos del Sistema de Tratamiento de Residuos Industriales Líquidos de Planta Lourdes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SUSTENTABLE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Puesta en Marcha Planta de Tratamiento de Aguas Servidas de Concepción.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DEGREMONT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Concepción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y Evaluación Técnica del Proceso de Licitación de la Planta de Tratamiento de Aguas Servidas de San Pedro Coloso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</w:tbl>
    <w:p w:rsidR="00341288" w:rsidRDefault="00341288"/>
    <w:p w:rsidR="00341288" w:rsidRDefault="00341288"/>
    <w:p w:rsidR="00341288" w:rsidRDefault="00341288">
      <w:r>
        <w:br w:type="page"/>
      </w:r>
    </w:p>
    <w:p w:rsidR="00341288" w:rsidRDefault="00341288"/>
    <w:tbl>
      <w:tblPr>
        <w:tblW w:w="10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7C7B19" w:rsidRPr="00E3339D" w:rsidTr="003C7E6C"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ind w:right="181"/>
              <w:jc w:val="both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LUGAR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C7B19" w:rsidRPr="00341288" w:rsidRDefault="007C7B19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REG</w:t>
            </w:r>
          </w:p>
        </w:tc>
      </w:tr>
      <w:tr w:rsidR="007C7B19" w:rsidRPr="00E3339D" w:rsidTr="003C7E6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cantSplit/>
          <w:jc w:val="center"/>
        </w:trPr>
        <w:tc>
          <w:tcPr>
            <w:tcW w:w="10036" w:type="dxa"/>
            <w:gridSpan w:val="5"/>
          </w:tcPr>
          <w:p w:rsidR="007C7B19" w:rsidRPr="00E3339D" w:rsidRDefault="007C7B19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Revisión Sistema de Tratamiento de Aguas Servidas de Chincolco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ESVAL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Chincolco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Análisis de Alternativas de Tratamiento de Aguas Servidas de Nogales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INGEDET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Nogales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Estudio Plan de Desarrollo de Rinconada de Maipú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CGE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Maipú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Licitación Filtros Prensa Planta de Tratamiento de Aguas Servidas Empedrados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ESSAM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Talca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VII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por la Revisión Técnica de la Declaración de Impacto Ambiental del Complejo de Almacenamiento de Derivados del Petróleo de COPEC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CCU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Temuco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Evaluación de la Licitación de Aeradores del Sistema de Tratamiento de Aguas Servidas de Pozo Almonte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AQUARA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Pozo Almonte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Tratamiento de Aguas Servidas de </w:t>
            </w:r>
            <w:smartTag w:uri="urn:schemas-microsoft-com:office:smarttags" w:element="PersonName">
              <w:smartTagPr>
                <w:attr w:name="ProductID" w:val="La Tirana"/>
              </w:smartTagPr>
              <w:r w:rsidRPr="00E3339D">
                <w:rPr>
                  <w:sz w:val="16"/>
                  <w:szCs w:val="16"/>
                </w:rPr>
                <w:t>La Tirana</w:t>
              </w:r>
            </w:smartTag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ALPHA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Tirana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 Tratamiento de Aguas Servidas del Gran Concepción y Los Angeles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Concepción-Los Angeles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Caracterización, Muestreo y Análisis de Laboratorio de las Aguas Servidas de Calama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Mejoramiento Plantas de Tratamiento de Aguas Servidas de EMSSAT S.A.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ALPHA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B73" w:rsidRPr="00E3339D" w:rsidRDefault="00306B73" w:rsidP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306B73" w:rsidRPr="00E3339D" w:rsidRDefault="00306B73" w:rsidP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 w:rsidTr="00543C79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Conceptual, Grado y Tipo de Tratamiento de las Aguas Servidas de la Localidades de Essco en Función de la Calidad de las Aguas Servidas Crudas y el Cuerpo Receptor.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Técnica en Tratamiento de Aguas Servidas de Antofagasta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Provisión del Sistema de Tratamiento de Aguas Servidas de Lumaco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Lumaco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Revisión Ingeniería de Detalle Sistema de Tratamiento de Aguas Servidas de Santa Juana, Quirihue, Huepil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Santa Juana, Quirihue, Huepil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Seguimiento del Proceso de Construcción del Sistema de Tratamiento de Aguas Servidas de Chillán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Chillán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Sistema de Aireación Lagunas de Estabilización de Salamanca y Monte Patria 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Salamanca y Monte Patria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Puesta en marcha Laboratorio Regional de Aguas Residuales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Planta Tratamiento Aguas Servidas de San José de la Mariquina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José de la Mariquina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306B73" w:rsidRPr="00E3339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 de Tratamiento de Aguas Servidas de Panguipulli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Panguipulli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</w:tbl>
    <w:p w:rsidR="007C7B19" w:rsidRDefault="007C7B19"/>
    <w:p w:rsidR="007C7B19" w:rsidRDefault="007C7B19"/>
    <w:p w:rsidR="007C7B19" w:rsidRDefault="007C7B19">
      <w:r>
        <w:br w:type="page"/>
      </w:r>
    </w:p>
    <w:p w:rsidR="007C7B19" w:rsidRDefault="007C7B19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7C7B19" w:rsidRPr="00E3339D" w:rsidTr="007C7B19">
        <w:trPr>
          <w:jc w:val="center"/>
        </w:trPr>
        <w:tc>
          <w:tcPr>
            <w:tcW w:w="45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ind w:right="181"/>
              <w:jc w:val="both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NOMBRE Y DESCRIPCION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C7B19" w:rsidRPr="00341288" w:rsidRDefault="007C7B19" w:rsidP="003C7E6C">
            <w:pPr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LUGAR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</w:tcPr>
          <w:p w:rsidR="007C7B19" w:rsidRPr="00341288" w:rsidRDefault="007C7B19" w:rsidP="003C7E6C">
            <w:pPr>
              <w:jc w:val="center"/>
              <w:rPr>
                <w:sz w:val="16"/>
                <w:szCs w:val="16"/>
              </w:rPr>
            </w:pPr>
            <w:r w:rsidRPr="00341288">
              <w:rPr>
                <w:sz w:val="16"/>
                <w:szCs w:val="16"/>
              </w:rPr>
              <w:t>REG</w:t>
            </w:r>
          </w:p>
        </w:tc>
      </w:tr>
      <w:tr w:rsidR="007C7B19" w:rsidRPr="00E3339D" w:rsidTr="003C7E6C">
        <w:trPr>
          <w:cantSplit/>
          <w:jc w:val="center"/>
        </w:trPr>
        <w:tc>
          <w:tcPr>
            <w:tcW w:w="10036" w:type="dxa"/>
            <w:gridSpan w:val="5"/>
          </w:tcPr>
          <w:p w:rsidR="007C7B19" w:rsidRPr="00E3339D" w:rsidRDefault="007C7B19" w:rsidP="003C7E6C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Planta Tratamiento Aguas Servidas de Los Muermos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Los Muermos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Lagunas de Estabilización de Vicuña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1996-1998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Vicuña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Lagunas de Estabilización de Ovalle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Ovalle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Técnico Económica Lagunas de Estabilización de Vallenar y Definición del Sistema más conveniente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Económica de la Planta de Tratamiento de las Aguas Servidas de Hualqui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Hualqui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y Puesta en Marcha Laboratorio Regional de Aguas Servidas de Coyhaique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Coyhaique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Técnico – Económica, Proyecto, Bases de Licitación, Adjudicación Técnica e Inspección en la Construcción del Sistema de Tratamiento Copiapó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Copiapó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Sistemas de Lagunas de Estabilización de la VI Región.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 w:rsidTr="00543C79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Programa Tratamiento Aguas Servidas del Gran Santiago, EMOS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Sistema de Desodorización Plantas Elevadoras de Aguas Servidas  Valparaíso y Viña del Mar 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ESVAL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Valparaíso y Viña del Mar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Tratamiento de Aguas Servidas para Planes de Desarrollo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Evaluación Sistema de Tratamiento de San Fernando 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Fernando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06B73" w:rsidRPr="00E3339D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Impacto Aguas Servidas en Río Maullín</w:t>
            </w:r>
          </w:p>
          <w:p w:rsidR="00306B73" w:rsidRPr="00E3339D" w:rsidRDefault="00306B73" w:rsidP="00341288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nil"/>
            </w:tcBorders>
          </w:tcPr>
          <w:p w:rsidR="00306B73" w:rsidRPr="00E3339D" w:rsidRDefault="00306B73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Maullín</w:t>
            </w:r>
          </w:p>
        </w:tc>
        <w:tc>
          <w:tcPr>
            <w:tcW w:w="851" w:type="dxa"/>
            <w:tcBorders>
              <w:top w:val="nil"/>
            </w:tcBorders>
          </w:tcPr>
          <w:p w:rsidR="00306B73" w:rsidRPr="00E3339D" w:rsidRDefault="00306B73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</w:tbl>
    <w:p w:rsidR="00306B73" w:rsidRDefault="00306B73">
      <w:pPr>
        <w:jc w:val="center"/>
        <w:rPr>
          <w:b/>
          <w:sz w:val="22"/>
        </w:rPr>
      </w:pPr>
    </w:p>
    <w:p w:rsidR="00306B73" w:rsidRPr="00400BE3" w:rsidRDefault="00306B73">
      <w:pPr>
        <w:jc w:val="center"/>
        <w:rPr>
          <w:b/>
          <w:sz w:val="22"/>
        </w:rPr>
      </w:pPr>
    </w:p>
    <w:sectPr w:rsidR="00306B73" w:rsidRPr="00400BE3" w:rsidSect="001D5E69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68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2D" w:rsidRDefault="00AE012D">
      <w:r>
        <w:separator/>
      </w:r>
    </w:p>
  </w:endnote>
  <w:endnote w:type="continuationSeparator" w:id="0">
    <w:p w:rsidR="00AE012D" w:rsidRDefault="00AE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6C" w:rsidRDefault="000C41A6" w:rsidP="00992C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7E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E6C" w:rsidRDefault="003C7E6C" w:rsidP="002931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6C" w:rsidRPr="00992CAD" w:rsidRDefault="000C41A6" w:rsidP="002F3377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92CAD">
      <w:rPr>
        <w:rStyle w:val="Nmerodepgina"/>
        <w:sz w:val="20"/>
        <w:szCs w:val="20"/>
      </w:rPr>
      <w:fldChar w:fldCharType="begin"/>
    </w:r>
    <w:r w:rsidR="003C7E6C" w:rsidRPr="00992CAD">
      <w:rPr>
        <w:rStyle w:val="Nmerodepgina"/>
        <w:sz w:val="20"/>
        <w:szCs w:val="20"/>
      </w:rPr>
      <w:instrText xml:space="preserve">PAGE  </w:instrText>
    </w:r>
    <w:r w:rsidRPr="00992CAD">
      <w:rPr>
        <w:rStyle w:val="Nmerodepgina"/>
        <w:sz w:val="20"/>
        <w:szCs w:val="20"/>
      </w:rPr>
      <w:fldChar w:fldCharType="separate"/>
    </w:r>
    <w:r w:rsidR="00274BA9">
      <w:rPr>
        <w:rStyle w:val="Nmerodepgina"/>
        <w:noProof/>
        <w:sz w:val="20"/>
        <w:szCs w:val="20"/>
      </w:rPr>
      <w:t>1</w:t>
    </w:r>
    <w:r w:rsidRPr="00992CAD">
      <w:rPr>
        <w:rStyle w:val="Nmerodepgina"/>
        <w:sz w:val="20"/>
        <w:szCs w:val="20"/>
      </w:rPr>
      <w:fldChar w:fldCharType="end"/>
    </w:r>
  </w:p>
  <w:p w:rsidR="003C7E6C" w:rsidRPr="001F411F" w:rsidRDefault="003C7E6C" w:rsidP="00992CAD">
    <w:pPr>
      <w:pStyle w:val="Piedepgina"/>
      <w:ind w:left="-567" w:right="360"/>
      <w:rPr>
        <w:b/>
        <w:color w:val="3366FF"/>
        <w:sz w:val="20"/>
        <w:szCs w:val="20"/>
      </w:rPr>
    </w:pPr>
    <w:r w:rsidRPr="001F411F">
      <w:rPr>
        <w:b/>
        <w:color w:val="3366FF"/>
        <w:sz w:val="20"/>
        <w:szCs w:val="20"/>
      </w:rPr>
      <w:t>JACOBO HOMSI AUCHEN - PRESTACIÓN DE SERVICIOS DE INGENIERÍA AMBIENTAL E.I.R.L.</w:t>
    </w:r>
  </w:p>
  <w:p w:rsidR="003C7E6C" w:rsidRPr="007E171A" w:rsidRDefault="000C41A6" w:rsidP="00293173">
    <w:pPr>
      <w:pStyle w:val="Piedepgina"/>
      <w:ind w:left="-567" w:right="-802"/>
      <w:rPr>
        <w:sz w:val="8"/>
        <w:szCs w:val="8"/>
      </w:rPr>
    </w:pPr>
    <w:r w:rsidRPr="000C41A6">
      <w:rPr>
        <w:noProof/>
        <w:color w:val="3366FF"/>
        <w:sz w:val="8"/>
        <w:szCs w:val="8"/>
      </w:rPr>
      <w:pict>
        <v:line id="_x0000_s1025" style="position:absolute;left:0;text-align:left;z-index:251657728" from="-34.9pt,1.5pt" to="492.65pt,1.5pt" o:allowincell="f" strokecolor="teal"/>
      </w:pict>
    </w:r>
  </w:p>
  <w:p w:rsidR="003C7E6C" w:rsidRPr="001F411F" w:rsidRDefault="003C7E6C" w:rsidP="00293173">
    <w:pPr>
      <w:pStyle w:val="Piedepgina"/>
      <w:ind w:left="-567" w:right="-802"/>
      <w:rPr>
        <w:sz w:val="17"/>
        <w:szCs w:val="17"/>
      </w:rPr>
    </w:pPr>
    <w:r w:rsidRPr="001F411F">
      <w:rPr>
        <w:sz w:val="17"/>
        <w:szCs w:val="17"/>
      </w:rPr>
      <w:t>ANTONIA LOPEZ DE BELLO 132 B</w:t>
    </w:r>
    <w:r w:rsidRPr="001F411F">
      <w:rPr>
        <w:sz w:val="17"/>
        <w:szCs w:val="17"/>
      </w:rPr>
      <w:tab/>
      <w:t xml:space="preserve">   FONO 7320209–7320281-7358905   FAX 7374066   Recoleta, Santiago, Chile   E-mail: krisol@krisol-eirl.cl</w:t>
    </w:r>
  </w:p>
  <w:p w:rsidR="003C7E6C" w:rsidRDefault="003C7E6C" w:rsidP="00293173">
    <w:pPr>
      <w:pStyle w:val="Piedepgina"/>
      <w:tabs>
        <w:tab w:val="clear" w:pos="8504"/>
        <w:tab w:val="right" w:pos="95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2D" w:rsidRDefault="00AE012D">
      <w:r>
        <w:separator/>
      </w:r>
    </w:p>
  </w:footnote>
  <w:footnote w:type="continuationSeparator" w:id="0">
    <w:p w:rsidR="00AE012D" w:rsidRDefault="00AE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6C" w:rsidRDefault="003C7E6C" w:rsidP="006D62D7">
    <w:pPr>
      <w:pStyle w:val="Encabezado"/>
      <w:ind w:left="-900"/>
    </w:pPr>
    <w:r>
      <w:rPr>
        <w:noProof/>
        <w:lang w:eastAsia="es-CL"/>
      </w:rPr>
      <w:drawing>
        <wp:inline distT="0" distB="0" distL="0" distR="0">
          <wp:extent cx="1704975" cy="695325"/>
          <wp:effectExtent l="19050" t="0" r="9525" b="0"/>
          <wp:docPr id="2" name="Imagen 2" descr="CRISOL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SOL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E6C" w:rsidRPr="000D12D7" w:rsidRDefault="003C7E6C" w:rsidP="006D62D7">
    <w:pPr>
      <w:pStyle w:val="Encabezado"/>
      <w:ind w:left="-900"/>
      <w:rPr>
        <w:sz w:val="20"/>
        <w:szCs w:val="20"/>
      </w:rPr>
    </w:pPr>
  </w:p>
  <w:p w:rsidR="003C7E6C" w:rsidRPr="000D12D7" w:rsidRDefault="003C7E6C" w:rsidP="006D62D7">
    <w:pPr>
      <w:pStyle w:val="Encabezado"/>
      <w:ind w:left="-90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147A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DE59C2"/>
    <w:multiLevelType w:val="hybridMultilevel"/>
    <w:tmpl w:val="6A06FA28"/>
    <w:lvl w:ilvl="0" w:tplc="1A6C1F06">
      <w:start w:val="1"/>
      <w:numFmt w:val="bullet"/>
      <w:lvlText w:val=""/>
      <w:lvlJc w:val="left"/>
      <w:pPr>
        <w:tabs>
          <w:tab w:val="num" w:pos="1170"/>
        </w:tabs>
        <w:ind w:left="12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>
    <w:nsid w:val="07347328"/>
    <w:multiLevelType w:val="hybridMultilevel"/>
    <w:tmpl w:val="4628C796"/>
    <w:lvl w:ilvl="0" w:tplc="60C4D8C8">
      <w:start w:val="1"/>
      <w:numFmt w:val="bullet"/>
      <w:lvlText w:val=""/>
      <w:lvlJc w:val="left"/>
      <w:pPr>
        <w:tabs>
          <w:tab w:val="num" w:pos="1418"/>
        </w:tabs>
        <w:ind w:left="1560" w:hanging="14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23986"/>
    <w:multiLevelType w:val="hybridMultilevel"/>
    <w:tmpl w:val="4A10D2DE"/>
    <w:lvl w:ilvl="0" w:tplc="B856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E03"/>
    <w:multiLevelType w:val="singleLevel"/>
    <w:tmpl w:val="91B41F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>
    <w:nsid w:val="10610659"/>
    <w:multiLevelType w:val="hybridMultilevel"/>
    <w:tmpl w:val="6D283A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A3C24"/>
    <w:multiLevelType w:val="hybridMultilevel"/>
    <w:tmpl w:val="CF2C7F20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9A5671"/>
    <w:multiLevelType w:val="hybridMultilevel"/>
    <w:tmpl w:val="DF72D6E0"/>
    <w:lvl w:ilvl="0" w:tplc="1A6C1F06">
      <w:start w:val="1"/>
      <w:numFmt w:val="bullet"/>
      <w:lvlText w:val="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34D03"/>
    <w:multiLevelType w:val="hybridMultilevel"/>
    <w:tmpl w:val="6CAECAB0"/>
    <w:lvl w:ilvl="0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1C2271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F6089F"/>
    <w:multiLevelType w:val="hybridMultilevel"/>
    <w:tmpl w:val="C8CCEACE"/>
    <w:lvl w:ilvl="0" w:tplc="0C0A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0162984"/>
    <w:multiLevelType w:val="hybridMultilevel"/>
    <w:tmpl w:val="D02CB536"/>
    <w:lvl w:ilvl="0" w:tplc="3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8C4CFB"/>
    <w:multiLevelType w:val="singleLevel"/>
    <w:tmpl w:val="576C1D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2EFB1055"/>
    <w:multiLevelType w:val="multilevel"/>
    <w:tmpl w:val="4628C796"/>
    <w:lvl w:ilvl="0">
      <w:start w:val="1"/>
      <w:numFmt w:val="bullet"/>
      <w:lvlText w:val=""/>
      <w:lvlJc w:val="left"/>
      <w:pPr>
        <w:tabs>
          <w:tab w:val="num" w:pos="1418"/>
        </w:tabs>
        <w:ind w:left="1560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C68E6"/>
    <w:multiLevelType w:val="hybridMultilevel"/>
    <w:tmpl w:val="F76EE8E2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3619288D"/>
    <w:multiLevelType w:val="hybridMultilevel"/>
    <w:tmpl w:val="A544CB3E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759B8"/>
    <w:multiLevelType w:val="singleLevel"/>
    <w:tmpl w:val="22CA1FE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3D2B663C"/>
    <w:multiLevelType w:val="hybridMultilevel"/>
    <w:tmpl w:val="586CBD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A75D1"/>
    <w:multiLevelType w:val="hybridMultilevel"/>
    <w:tmpl w:val="661C9F06"/>
    <w:lvl w:ilvl="0" w:tplc="48CAFEC4">
      <w:start w:val="11"/>
      <w:numFmt w:val="upperLetter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B41E9"/>
    <w:multiLevelType w:val="hybridMultilevel"/>
    <w:tmpl w:val="710EB2E4"/>
    <w:lvl w:ilvl="0" w:tplc="3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F46735"/>
    <w:multiLevelType w:val="hybridMultilevel"/>
    <w:tmpl w:val="436859B4"/>
    <w:lvl w:ilvl="0" w:tplc="9EA00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67860"/>
    <w:multiLevelType w:val="multilevel"/>
    <w:tmpl w:val="A7D652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DF92227"/>
    <w:multiLevelType w:val="singleLevel"/>
    <w:tmpl w:val="D90C4744"/>
    <w:lvl w:ilvl="0">
      <w:start w:val="1"/>
      <w:numFmt w:val="bullet"/>
      <w:lvlText w:val=""/>
      <w:lvlJc w:val="left"/>
      <w:pPr>
        <w:tabs>
          <w:tab w:val="num" w:pos="1776"/>
        </w:tabs>
        <w:ind w:left="1758" w:hanging="342"/>
      </w:pPr>
      <w:rPr>
        <w:rFonts w:ascii="Symbol" w:hAnsi="Symbol" w:hint="default"/>
      </w:rPr>
    </w:lvl>
  </w:abstractNum>
  <w:abstractNum w:abstractNumId="24">
    <w:nsid w:val="50FB69B4"/>
    <w:multiLevelType w:val="hybridMultilevel"/>
    <w:tmpl w:val="32C62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4CC58C8"/>
    <w:multiLevelType w:val="hybridMultilevel"/>
    <w:tmpl w:val="8FF08A3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63A5B"/>
    <w:multiLevelType w:val="hybridMultilevel"/>
    <w:tmpl w:val="E8C09164"/>
    <w:lvl w:ilvl="0" w:tplc="1A6C1F06">
      <w:start w:val="1"/>
      <w:numFmt w:val="bullet"/>
      <w:lvlText w:val=""/>
      <w:lvlJc w:val="left"/>
      <w:pPr>
        <w:tabs>
          <w:tab w:val="num" w:pos="1170"/>
        </w:tabs>
        <w:ind w:left="121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7">
    <w:nsid w:val="5BBF7D09"/>
    <w:multiLevelType w:val="singleLevel"/>
    <w:tmpl w:val="BC325088"/>
    <w:lvl w:ilvl="0">
      <w:start w:val="1"/>
      <w:numFmt w:val="bullet"/>
      <w:lvlText w:val=""/>
      <w:lvlJc w:val="left"/>
      <w:pPr>
        <w:tabs>
          <w:tab w:val="num" w:pos="1776"/>
        </w:tabs>
        <w:ind w:left="1758" w:hanging="342"/>
      </w:pPr>
      <w:rPr>
        <w:rFonts w:ascii="Symbol" w:hAnsi="Symbol" w:hint="default"/>
      </w:rPr>
    </w:lvl>
  </w:abstractNum>
  <w:abstractNum w:abstractNumId="28">
    <w:nsid w:val="5E11795F"/>
    <w:multiLevelType w:val="hybridMultilevel"/>
    <w:tmpl w:val="63286862"/>
    <w:lvl w:ilvl="0" w:tplc="1A6C1F06">
      <w:start w:val="1"/>
      <w:numFmt w:val="bullet"/>
      <w:lvlText w:val=""/>
      <w:lvlJc w:val="left"/>
      <w:pPr>
        <w:tabs>
          <w:tab w:val="num" w:pos="1170"/>
        </w:tabs>
        <w:ind w:left="12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9">
    <w:nsid w:val="6511035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0">
    <w:nsid w:val="67404C7B"/>
    <w:multiLevelType w:val="hybridMultilevel"/>
    <w:tmpl w:val="16B8F8FC"/>
    <w:lvl w:ilvl="0" w:tplc="234A56A4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353FD"/>
    <w:multiLevelType w:val="hybridMultilevel"/>
    <w:tmpl w:val="8B96945C"/>
    <w:lvl w:ilvl="0" w:tplc="9EA00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9253B"/>
    <w:multiLevelType w:val="multilevel"/>
    <w:tmpl w:val="4628C796"/>
    <w:lvl w:ilvl="0">
      <w:start w:val="1"/>
      <w:numFmt w:val="bullet"/>
      <w:lvlText w:val=""/>
      <w:lvlJc w:val="left"/>
      <w:pPr>
        <w:tabs>
          <w:tab w:val="num" w:pos="1418"/>
        </w:tabs>
        <w:ind w:left="1560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B657A"/>
    <w:multiLevelType w:val="multilevel"/>
    <w:tmpl w:val="7422C9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"/>
      <w:lvlJc w:val="left"/>
      <w:pPr>
        <w:tabs>
          <w:tab w:val="num" w:pos="32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B030450"/>
    <w:multiLevelType w:val="hybridMultilevel"/>
    <w:tmpl w:val="51126E92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00D64"/>
    <w:multiLevelType w:val="singleLevel"/>
    <w:tmpl w:val="BC325088"/>
    <w:lvl w:ilvl="0">
      <w:start w:val="1"/>
      <w:numFmt w:val="bullet"/>
      <w:lvlText w:val=""/>
      <w:lvlJc w:val="left"/>
      <w:pPr>
        <w:tabs>
          <w:tab w:val="num" w:pos="1776"/>
        </w:tabs>
        <w:ind w:left="1758" w:hanging="342"/>
      </w:pPr>
      <w:rPr>
        <w:rFonts w:ascii="Symbol" w:hAnsi="Symbol" w:hint="default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33"/>
  </w:num>
  <w:num w:numId="7">
    <w:abstractNumId w:val="28"/>
  </w:num>
  <w:num w:numId="8">
    <w:abstractNumId w:val="6"/>
  </w:num>
  <w:num w:numId="9">
    <w:abstractNumId w:val="30"/>
  </w:num>
  <w:num w:numId="10">
    <w:abstractNumId w:val="26"/>
  </w:num>
  <w:num w:numId="11">
    <w:abstractNumId w:val="22"/>
  </w:num>
  <w:num w:numId="12">
    <w:abstractNumId w:val="22"/>
  </w:num>
  <w:num w:numId="13">
    <w:abstractNumId w:val="2"/>
  </w:num>
  <w:num w:numId="14">
    <w:abstractNumId w:val="18"/>
  </w:num>
  <w:num w:numId="15">
    <w:abstractNumId w:val="0"/>
  </w:num>
  <w:num w:numId="16">
    <w:abstractNumId w:val="20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1"/>
  </w:num>
  <w:num w:numId="21">
    <w:abstractNumId w:val="31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40" w:hanging="283"/>
        </w:pPr>
        <w:rPr>
          <w:rFonts w:ascii="Symbol" w:hAnsi="Symbol" w:hint="default"/>
        </w:rPr>
      </w:lvl>
    </w:lvlOverride>
  </w:num>
  <w:num w:numId="23">
    <w:abstractNumId w:val="10"/>
  </w:num>
  <w:num w:numId="24">
    <w:abstractNumId w:val="29"/>
  </w:num>
  <w:num w:numId="25">
    <w:abstractNumId w:val="25"/>
  </w:num>
  <w:num w:numId="26">
    <w:abstractNumId w:val="11"/>
  </w:num>
  <w:num w:numId="27">
    <w:abstractNumId w:val="9"/>
  </w:num>
  <w:num w:numId="28">
    <w:abstractNumId w:val="23"/>
  </w:num>
  <w:num w:numId="29">
    <w:abstractNumId w:val="35"/>
  </w:num>
  <w:num w:numId="30">
    <w:abstractNumId w:val="27"/>
  </w:num>
  <w:num w:numId="31">
    <w:abstractNumId w:val="5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560" w:hanging="142"/>
        </w:pPr>
        <w:rPr>
          <w:rFonts w:ascii="Symbol" w:hAnsi="Symbol" w:hint="default"/>
        </w:rPr>
      </w:lvl>
    </w:lvlOverride>
  </w:num>
  <w:num w:numId="34">
    <w:abstractNumId w:val="17"/>
  </w:num>
  <w:num w:numId="35">
    <w:abstractNumId w:val="13"/>
  </w:num>
  <w:num w:numId="36">
    <w:abstractNumId w:val="3"/>
  </w:num>
  <w:num w:numId="37">
    <w:abstractNumId w:val="14"/>
  </w:num>
  <w:num w:numId="38">
    <w:abstractNumId w:val="16"/>
  </w:num>
  <w:num w:numId="39">
    <w:abstractNumId w:val="32"/>
  </w:num>
  <w:num w:numId="40">
    <w:abstractNumId w:val="34"/>
  </w:num>
  <w:num w:numId="41">
    <w:abstractNumId w:val="1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6B73"/>
    <w:rsid w:val="00002387"/>
    <w:rsid w:val="000072B6"/>
    <w:rsid w:val="000321F5"/>
    <w:rsid w:val="00047ED6"/>
    <w:rsid w:val="00055251"/>
    <w:rsid w:val="000562BD"/>
    <w:rsid w:val="0006224A"/>
    <w:rsid w:val="000A3AF5"/>
    <w:rsid w:val="000A3BF7"/>
    <w:rsid w:val="000A5311"/>
    <w:rsid w:val="000C41A6"/>
    <w:rsid w:val="000C6456"/>
    <w:rsid w:val="000D12D7"/>
    <w:rsid w:val="000D1D54"/>
    <w:rsid w:val="001023C4"/>
    <w:rsid w:val="0010679C"/>
    <w:rsid w:val="00121088"/>
    <w:rsid w:val="00127ECF"/>
    <w:rsid w:val="00151845"/>
    <w:rsid w:val="00172601"/>
    <w:rsid w:val="00173CEE"/>
    <w:rsid w:val="00175BB9"/>
    <w:rsid w:val="001860E1"/>
    <w:rsid w:val="001A715A"/>
    <w:rsid w:val="001C3085"/>
    <w:rsid w:val="001C6AAC"/>
    <w:rsid w:val="001D1E0D"/>
    <w:rsid w:val="001D5E69"/>
    <w:rsid w:val="001D6573"/>
    <w:rsid w:val="001E2B6D"/>
    <w:rsid w:val="001E3C96"/>
    <w:rsid w:val="001E43C6"/>
    <w:rsid w:val="001F0B03"/>
    <w:rsid w:val="001F411F"/>
    <w:rsid w:val="001F4CF2"/>
    <w:rsid w:val="00215974"/>
    <w:rsid w:val="00225398"/>
    <w:rsid w:val="00244197"/>
    <w:rsid w:val="00246BA7"/>
    <w:rsid w:val="0024718D"/>
    <w:rsid w:val="00253320"/>
    <w:rsid w:val="002568F6"/>
    <w:rsid w:val="00271727"/>
    <w:rsid w:val="00274909"/>
    <w:rsid w:val="00274BA9"/>
    <w:rsid w:val="002850E1"/>
    <w:rsid w:val="00293173"/>
    <w:rsid w:val="002F3377"/>
    <w:rsid w:val="002F74F9"/>
    <w:rsid w:val="00306B73"/>
    <w:rsid w:val="003177D1"/>
    <w:rsid w:val="00333793"/>
    <w:rsid w:val="00341288"/>
    <w:rsid w:val="003464C4"/>
    <w:rsid w:val="00353D58"/>
    <w:rsid w:val="00357D7C"/>
    <w:rsid w:val="00374BA8"/>
    <w:rsid w:val="00390EB2"/>
    <w:rsid w:val="003A0EE4"/>
    <w:rsid w:val="003C067C"/>
    <w:rsid w:val="003C7E6C"/>
    <w:rsid w:val="003E4AAD"/>
    <w:rsid w:val="003F450C"/>
    <w:rsid w:val="004027E3"/>
    <w:rsid w:val="00402A5B"/>
    <w:rsid w:val="0041302D"/>
    <w:rsid w:val="00415C7C"/>
    <w:rsid w:val="00421208"/>
    <w:rsid w:val="0042389B"/>
    <w:rsid w:val="00441C0D"/>
    <w:rsid w:val="0045190F"/>
    <w:rsid w:val="0045268D"/>
    <w:rsid w:val="004538A1"/>
    <w:rsid w:val="004866E4"/>
    <w:rsid w:val="004B48B7"/>
    <w:rsid w:val="004E4196"/>
    <w:rsid w:val="004E729E"/>
    <w:rsid w:val="004F2ED2"/>
    <w:rsid w:val="00506035"/>
    <w:rsid w:val="00512593"/>
    <w:rsid w:val="005221FD"/>
    <w:rsid w:val="00530DCB"/>
    <w:rsid w:val="00543C79"/>
    <w:rsid w:val="005523AF"/>
    <w:rsid w:val="005544C9"/>
    <w:rsid w:val="00554896"/>
    <w:rsid w:val="00565C31"/>
    <w:rsid w:val="00582BF8"/>
    <w:rsid w:val="005B7F7A"/>
    <w:rsid w:val="005D2576"/>
    <w:rsid w:val="005D2BA6"/>
    <w:rsid w:val="005D4896"/>
    <w:rsid w:val="00602223"/>
    <w:rsid w:val="0060463B"/>
    <w:rsid w:val="0061051A"/>
    <w:rsid w:val="00616882"/>
    <w:rsid w:val="00624FA7"/>
    <w:rsid w:val="00631DBC"/>
    <w:rsid w:val="00633925"/>
    <w:rsid w:val="00650828"/>
    <w:rsid w:val="006556D7"/>
    <w:rsid w:val="00665297"/>
    <w:rsid w:val="0067267F"/>
    <w:rsid w:val="0067568E"/>
    <w:rsid w:val="006830A6"/>
    <w:rsid w:val="006A1FA2"/>
    <w:rsid w:val="006D62D7"/>
    <w:rsid w:val="006E6328"/>
    <w:rsid w:val="006E79CA"/>
    <w:rsid w:val="006F30FD"/>
    <w:rsid w:val="00734AED"/>
    <w:rsid w:val="00746304"/>
    <w:rsid w:val="00754589"/>
    <w:rsid w:val="007556E2"/>
    <w:rsid w:val="00757AD1"/>
    <w:rsid w:val="00761FBE"/>
    <w:rsid w:val="00762DBC"/>
    <w:rsid w:val="00764632"/>
    <w:rsid w:val="00773B8A"/>
    <w:rsid w:val="00791776"/>
    <w:rsid w:val="00796E49"/>
    <w:rsid w:val="007A10A7"/>
    <w:rsid w:val="007A73F4"/>
    <w:rsid w:val="007B052C"/>
    <w:rsid w:val="007C7B19"/>
    <w:rsid w:val="007D3670"/>
    <w:rsid w:val="007E00D9"/>
    <w:rsid w:val="007E171A"/>
    <w:rsid w:val="007E19DE"/>
    <w:rsid w:val="007E383F"/>
    <w:rsid w:val="008133A7"/>
    <w:rsid w:val="008602C1"/>
    <w:rsid w:val="008743D4"/>
    <w:rsid w:val="008903C9"/>
    <w:rsid w:val="00892D95"/>
    <w:rsid w:val="008A27C7"/>
    <w:rsid w:val="008C5579"/>
    <w:rsid w:val="008D46E4"/>
    <w:rsid w:val="008D744B"/>
    <w:rsid w:val="008F1197"/>
    <w:rsid w:val="008F28DA"/>
    <w:rsid w:val="00902A4D"/>
    <w:rsid w:val="00903711"/>
    <w:rsid w:val="00913265"/>
    <w:rsid w:val="00925267"/>
    <w:rsid w:val="0095438F"/>
    <w:rsid w:val="00966903"/>
    <w:rsid w:val="0096726E"/>
    <w:rsid w:val="00992CAD"/>
    <w:rsid w:val="00995B8E"/>
    <w:rsid w:val="00997A35"/>
    <w:rsid w:val="009D3B6F"/>
    <w:rsid w:val="009D50BA"/>
    <w:rsid w:val="00A119EE"/>
    <w:rsid w:val="00A43CB6"/>
    <w:rsid w:val="00A43FFB"/>
    <w:rsid w:val="00A5055A"/>
    <w:rsid w:val="00A624EF"/>
    <w:rsid w:val="00A64067"/>
    <w:rsid w:val="00A71887"/>
    <w:rsid w:val="00A86EA4"/>
    <w:rsid w:val="00AA372E"/>
    <w:rsid w:val="00AC67F8"/>
    <w:rsid w:val="00AD190D"/>
    <w:rsid w:val="00AD4363"/>
    <w:rsid w:val="00AE012D"/>
    <w:rsid w:val="00AE1FE8"/>
    <w:rsid w:val="00AE5C21"/>
    <w:rsid w:val="00B06E0B"/>
    <w:rsid w:val="00B07DDD"/>
    <w:rsid w:val="00B16980"/>
    <w:rsid w:val="00B26C11"/>
    <w:rsid w:val="00B4086B"/>
    <w:rsid w:val="00B87F23"/>
    <w:rsid w:val="00B95B1C"/>
    <w:rsid w:val="00BA47E1"/>
    <w:rsid w:val="00BB2007"/>
    <w:rsid w:val="00BB3351"/>
    <w:rsid w:val="00BC6FCA"/>
    <w:rsid w:val="00BD0A1D"/>
    <w:rsid w:val="00BD3B14"/>
    <w:rsid w:val="00BE415B"/>
    <w:rsid w:val="00BF163D"/>
    <w:rsid w:val="00C2355A"/>
    <w:rsid w:val="00C27BFD"/>
    <w:rsid w:val="00C43A02"/>
    <w:rsid w:val="00C43D05"/>
    <w:rsid w:val="00C45E51"/>
    <w:rsid w:val="00C600CB"/>
    <w:rsid w:val="00C639D2"/>
    <w:rsid w:val="00C7351D"/>
    <w:rsid w:val="00CA15EF"/>
    <w:rsid w:val="00CA42CA"/>
    <w:rsid w:val="00CA5DD4"/>
    <w:rsid w:val="00CB1A09"/>
    <w:rsid w:val="00CB731E"/>
    <w:rsid w:val="00CD65FD"/>
    <w:rsid w:val="00CE53A0"/>
    <w:rsid w:val="00CF189C"/>
    <w:rsid w:val="00CF2197"/>
    <w:rsid w:val="00D03065"/>
    <w:rsid w:val="00D035B2"/>
    <w:rsid w:val="00D070F7"/>
    <w:rsid w:val="00D20FF9"/>
    <w:rsid w:val="00D216E4"/>
    <w:rsid w:val="00D222D0"/>
    <w:rsid w:val="00D32E8D"/>
    <w:rsid w:val="00D5127E"/>
    <w:rsid w:val="00D52593"/>
    <w:rsid w:val="00D70B5D"/>
    <w:rsid w:val="00D743EB"/>
    <w:rsid w:val="00D87162"/>
    <w:rsid w:val="00D87199"/>
    <w:rsid w:val="00D90141"/>
    <w:rsid w:val="00DC28BE"/>
    <w:rsid w:val="00DC2E2E"/>
    <w:rsid w:val="00DC64CE"/>
    <w:rsid w:val="00DE16E6"/>
    <w:rsid w:val="00DE64A1"/>
    <w:rsid w:val="00E11753"/>
    <w:rsid w:val="00E502C2"/>
    <w:rsid w:val="00E601B5"/>
    <w:rsid w:val="00E63EE5"/>
    <w:rsid w:val="00E81552"/>
    <w:rsid w:val="00EA2924"/>
    <w:rsid w:val="00EA78E0"/>
    <w:rsid w:val="00EB23F7"/>
    <w:rsid w:val="00EC5836"/>
    <w:rsid w:val="00ED4037"/>
    <w:rsid w:val="00ED52D2"/>
    <w:rsid w:val="00ED72E8"/>
    <w:rsid w:val="00EE66B9"/>
    <w:rsid w:val="00EF07EC"/>
    <w:rsid w:val="00EF47FD"/>
    <w:rsid w:val="00F035B1"/>
    <w:rsid w:val="00F06214"/>
    <w:rsid w:val="00F14481"/>
    <w:rsid w:val="00F2415A"/>
    <w:rsid w:val="00F43D2B"/>
    <w:rsid w:val="00F452BA"/>
    <w:rsid w:val="00F77B86"/>
    <w:rsid w:val="00F86F0B"/>
    <w:rsid w:val="00FD0E1A"/>
    <w:rsid w:val="00FD6B16"/>
    <w:rsid w:val="00FE21FF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7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027E3"/>
    <w:pPr>
      <w:keepNext/>
      <w:numPr>
        <w:numId w:val="5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4027E3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4027E3"/>
    <w:pPr>
      <w:keepNext/>
      <w:numPr>
        <w:ilvl w:val="2"/>
        <w:numId w:val="5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027E3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4027E3"/>
    <w:pPr>
      <w:keepNext/>
      <w:numPr>
        <w:ilvl w:val="4"/>
        <w:numId w:val="5"/>
      </w:numPr>
      <w:outlineLvl w:val="4"/>
    </w:pPr>
    <w:rPr>
      <w:color w:val="FF0000"/>
      <w:lang w:val="fr-FR"/>
    </w:rPr>
  </w:style>
  <w:style w:type="paragraph" w:styleId="Ttulo6">
    <w:name w:val="heading 6"/>
    <w:basedOn w:val="Normal"/>
    <w:next w:val="Normal"/>
    <w:qFormat/>
    <w:rsid w:val="004027E3"/>
    <w:pPr>
      <w:keepNext/>
      <w:numPr>
        <w:ilvl w:val="5"/>
        <w:numId w:val="5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qFormat/>
    <w:rsid w:val="004027E3"/>
    <w:pPr>
      <w:keepNext/>
      <w:numPr>
        <w:ilvl w:val="6"/>
        <w:numId w:val="5"/>
      </w:numPr>
      <w:outlineLvl w:val="6"/>
    </w:pPr>
    <w:rPr>
      <w:rFonts w:ascii="DIN-Regular" w:hAnsi="DIN-Regular"/>
      <w:b/>
      <w:bCs/>
      <w:color w:val="FF0000"/>
      <w:szCs w:val="20"/>
      <w:u w:val="single"/>
    </w:rPr>
  </w:style>
  <w:style w:type="paragraph" w:styleId="Ttulo8">
    <w:name w:val="heading 8"/>
    <w:basedOn w:val="Normal"/>
    <w:next w:val="Normal"/>
    <w:qFormat/>
    <w:rsid w:val="004027E3"/>
    <w:pPr>
      <w:keepNext/>
      <w:numPr>
        <w:ilvl w:val="7"/>
        <w:numId w:val="5"/>
      </w:numPr>
      <w:outlineLvl w:val="7"/>
    </w:pPr>
    <w:rPr>
      <w:b/>
      <w:color w:val="FF0000"/>
      <w:sz w:val="22"/>
      <w:szCs w:val="20"/>
      <w:lang w:val="es-ES_tradnl"/>
    </w:rPr>
  </w:style>
  <w:style w:type="paragraph" w:styleId="Ttulo9">
    <w:name w:val="heading 9"/>
    <w:basedOn w:val="Normal"/>
    <w:next w:val="Normal"/>
    <w:qFormat/>
    <w:rsid w:val="004027E3"/>
    <w:pPr>
      <w:keepNext/>
      <w:numPr>
        <w:ilvl w:val="8"/>
        <w:numId w:val="5"/>
      </w:numPr>
      <w:outlineLvl w:val="8"/>
    </w:pPr>
    <w:rPr>
      <w:b/>
      <w:bCs/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931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3173"/>
  </w:style>
  <w:style w:type="paragraph" w:styleId="Encabezado">
    <w:name w:val="header"/>
    <w:basedOn w:val="Normal"/>
    <w:rsid w:val="0029317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E5C2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24718D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554896"/>
    <w:rPr>
      <w:color w:val="0000FF"/>
      <w:u w:val="single"/>
    </w:rPr>
  </w:style>
  <w:style w:type="paragraph" w:styleId="Listaconvietas">
    <w:name w:val="List Bullet"/>
    <w:basedOn w:val="Normal"/>
    <w:rsid w:val="00EF07EC"/>
    <w:pPr>
      <w:numPr>
        <w:numId w:val="15"/>
      </w:numPr>
    </w:pPr>
    <w:rPr>
      <w:lang w:val="es-ES"/>
    </w:rPr>
  </w:style>
  <w:style w:type="paragraph" w:styleId="Textoindependiente2">
    <w:name w:val="Body Text 2"/>
    <w:basedOn w:val="Normal"/>
    <w:rsid w:val="007B052C"/>
    <w:pPr>
      <w:jc w:val="both"/>
    </w:pPr>
    <w:rPr>
      <w:szCs w:val="20"/>
      <w:lang w:val="es-ES_tradnl" w:eastAsia="es-CL"/>
    </w:rPr>
  </w:style>
  <w:style w:type="paragraph" w:styleId="Textoindependiente">
    <w:name w:val="Body Text"/>
    <w:basedOn w:val="Normal"/>
    <w:rsid w:val="007B052C"/>
    <w:pPr>
      <w:spacing w:after="120"/>
    </w:pPr>
    <w:rPr>
      <w:lang w:eastAsia="es-CL"/>
    </w:rPr>
  </w:style>
  <w:style w:type="paragraph" w:styleId="Textodeglobo">
    <w:name w:val="Balloon Text"/>
    <w:basedOn w:val="Normal"/>
    <w:semiHidden/>
    <w:rsid w:val="006D62D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306B73"/>
    <w:pPr>
      <w:jc w:val="both"/>
    </w:pPr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40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KRISOL-EIR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KRISOL-EIRL</Template>
  <TotalTime>1</TotalTime>
  <Pages>15</Pages>
  <Words>5139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15 de Marzo de 2005</vt:lpstr>
    </vt:vector>
  </TitlesOfParts>
  <Company>Marcelo Catalan </Company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15 de Marzo de 2005</dc:title>
  <dc:subject/>
  <dc:creator>Daniela Contreras</dc:creator>
  <cp:keywords/>
  <dc:description/>
  <cp:lastModifiedBy>User-001</cp:lastModifiedBy>
  <cp:revision>2</cp:revision>
  <cp:lastPrinted>2011-07-19T13:49:00Z</cp:lastPrinted>
  <dcterms:created xsi:type="dcterms:W3CDTF">2011-11-15T15:45:00Z</dcterms:created>
  <dcterms:modified xsi:type="dcterms:W3CDTF">2011-11-15T15:45:00Z</dcterms:modified>
</cp:coreProperties>
</file>